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3A50" w:rsidRDefault="00A03A50" w:rsidP="00A03A50">
      <w:pPr>
        <w:pStyle w:val="APA"/>
      </w:pPr>
    </w:p>
    <w:p w:rsidR="00A03A50" w:rsidRDefault="00A03A50" w:rsidP="00A03A50">
      <w:pPr>
        <w:pStyle w:val="APA"/>
      </w:pPr>
    </w:p>
    <w:p w:rsidR="00A03A50" w:rsidRDefault="00A03A50" w:rsidP="00A03A50">
      <w:pPr>
        <w:pStyle w:val="APA"/>
      </w:pPr>
    </w:p>
    <w:p w:rsidR="00A03A50" w:rsidRDefault="00A03A50" w:rsidP="00A03A50">
      <w:pPr>
        <w:pStyle w:val="APA"/>
      </w:pPr>
    </w:p>
    <w:p w:rsidR="00A03A50" w:rsidRDefault="00A03A50" w:rsidP="00A03A50">
      <w:pPr>
        <w:pStyle w:val="APA"/>
      </w:pPr>
    </w:p>
    <w:p w:rsidR="00A03A50" w:rsidRDefault="00A03A50" w:rsidP="00A03A50">
      <w:pPr>
        <w:pStyle w:val="APA"/>
      </w:pPr>
    </w:p>
    <w:p w:rsidR="00A03A50" w:rsidRDefault="00A03A50" w:rsidP="00A03A50">
      <w:pPr>
        <w:pStyle w:val="APA"/>
      </w:pPr>
    </w:p>
    <w:p w:rsidR="00A03A50" w:rsidRDefault="004F6378" w:rsidP="00A03A50">
      <w:pPr>
        <w:pStyle w:val="APAHeadingCenter"/>
      </w:pPr>
      <w:bookmarkStart w:id="0" w:name="bmTitlePageTitle"/>
      <w:r>
        <w:t>Concept Map:  Nursing theorists, their differences, overlaps, and similarities</w:t>
      </w:r>
      <w:bookmarkEnd w:id="0"/>
    </w:p>
    <w:p w:rsidR="00A03A50" w:rsidRDefault="004F6378" w:rsidP="00A03A50">
      <w:pPr>
        <w:pStyle w:val="APAHeadingCenter"/>
      </w:pPr>
      <w:bookmarkStart w:id="1" w:name="bmTitlePageName"/>
      <w:r>
        <w:t>Janice Schmietenknop</w:t>
      </w:r>
      <w:bookmarkEnd w:id="1"/>
    </w:p>
    <w:p w:rsidR="00A03A50" w:rsidRDefault="004F6378" w:rsidP="00A03A50">
      <w:pPr>
        <w:pStyle w:val="APAHeadingCenter"/>
      </w:pPr>
      <w:bookmarkStart w:id="2" w:name="bmTitlePageInst"/>
      <w:r>
        <w:t>Athabasca University</w:t>
      </w:r>
      <w:bookmarkEnd w:id="2"/>
    </w:p>
    <w:p w:rsidR="00A03A50" w:rsidRDefault="004F6378" w:rsidP="00A03A50">
      <w:pPr>
        <w:pStyle w:val="APAHeadingCenter"/>
      </w:pPr>
      <w:bookmarkStart w:id="3" w:name="bmTitleAdd1"/>
      <w:r>
        <w:t>Teaching in health environments</w:t>
      </w:r>
      <w:bookmarkEnd w:id="3"/>
    </w:p>
    <w:p w:rsidR="00A03A50" w:rsidRDefault="004F6378" w:rsidP="00A03A50">
      <w:pPr>
        <w:pStyle w:val="APAHeadingCenter"/>
      </w:pPr>
      <w:bookmarkStart w:id="4" w:name="bmTitleAdd2"/>
      <w:r>
        <w:t>NURS 624</w:t>
      </w:r>
      <w:bookmarkEnd w:id="4"/>
    </w:p>
    <w:p w:rsidR="00A03A50" w:rsidRDefault="004F6378" w:rsidP="00A03A50">
      <w:pPr>
        <w:pStyle w:val="APAHeadingCenter"/>
      </w:pPr>
      <w:bookmarkStart w:id="5" w:name="bmTitleAdd3"/>
      <w:r>
        <w:t>Maggie Myers</w:t>
      </w:r>
      <w:bookmarkEnd w:id="5"/>
    </w:p>
    <w:p w:rsidR="00A03A50" w:rsidRDefault="004F6378" w:rsidP="004F6378">
      <w:pPr>
        <w:pStyle w:val="APAHeadingCenter"/>
        <w:sectPr w:rsidR="00A03A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gutter="0"/>
          <w:titlePg/>
          <w:docGrid w:linePitch="360"/>
        </w:sectPr>
      </w:pPr>
      <w:bookmarkStart w:id="6" w:name="bmTitleAdd4"/>
      <w:r>
        <w:t>January 23, 2013</w:t>
      </w:r>
      <w:bookmarkEnd w:id="6"/>
      <w:r>
        <w:t>, 201</w:t>
      </w:r>
    </w:p>
    <w:p w:rsidR="00535154" w:rsidRDefault="00535154" w:rsidP="00535154">
      <w:pPr>
        <w:pStyle w:val="APAHeading1"/>
      </w:pPr>
      <w:bookmarkStart w:id="7" w:name="R412975568287037I0"/>
      <w:r>
        <w:t>Concept Map:  Nursing theorists, their differences, overlaps, and similarities</w:t>
      </w:r>
    </w:p>
    <w:p w:rsidR="00535154" w:rsidRDefault="00535154" w:rsidP="001017E6">
      <w:pPr>
        <w:pStyle w:val="APAReference"/>
        <w:spacing w:line="240" w:lineRule="auto"/>
      </w:pPr>
      <w:r w:rsidRPr="00535154">
        <w:rPr>
          <w:b/>
        </w:rPr>
        <w:t>Benner: Novice to Expert</w:t>
      </w:r>
      <w:r>
        <w:t xml:space="preserve"> </w:t>
      </w:r>
    </w:p>
    <w:p w:rsidR="004F6378" w:rsidRDefault="004F6378" w:rsidP="001017E6">
      <w:pPr>
        <w:pStyle w:val="APAReference"/>
        <w:spacing w:line="240" w:lineRule="auto"/>
      </w:pPr>
      <w:r>
        <w:t xml:space="preserve">Altmann, T. K. (2007, May-June). An evaluation of the seminal work of Patricia Benner: Theory or philosophy. </w:t>
      </w:r>
      <w:r>
        <w:rPr>
          <w:i/>
        </w:rPr>
        <w:t>Contemporary Nurse: A Journal for the Australian Nursing Profession</w:t>
      </w:r>
      <w:r>
        <w:t xml:space="preserve">, </w:t>
      </w:r>
      <w:r w:rsidR="00A90931">
        <w:rPr>
          <w:i/>
        </w:rPr>
        <w:t>25,</w:t>
      </w:r>
      <w:r>
        <w:t xml:space="preserve"> 114-123. Retrieved from Pro Quest Athabasca University Library</w:t>
      </w:r>
      <w:bookmarkEnd w:id="7"/>
    </w:p>
    <w:p w:rsidR="001017E6" w:rsidRDefault="001017E6" w:rsidP="001017E6">
      <w:pPr>
        <w:pStyle w:val="APAReference"/>
        <w:spacing w:line="240" w:lineRule="auto"/>
      </w:pPr>
    </w:p>
    <w:p w:rsidR="00B055DC" w:rsidRDefault="00A90931" w:rsidP="001017E6">
      <w:pPr>
        <w:pStyle w:val="APAReference"/>
        <w:spacing w:line="240" w:lineRule="auto"/>
      </w:pPr>
      <w:r>
        <w:t>Benner’s model of novice to expert discovers and describes the unique nursing knowledge which is embedded in nursing practice</w:t>
      </w:r>
      <w:r w:rsidR="007C6016">
        <w:t>.</w:t>
      </w:r>
      <w:r>
        <w:t xml:space="preserve"> It led to the Dreyfus Model of Skill Acquisition which like Benner depends </w:t>
      </w:r>
      <w:r w:rsidR="00F95C49">
        <w:t>on practice to advance a nurse/</w:t>
      </w:r>
      <w:r w:rsidR="007C6016">
        <w:t xml:space="preserve">student from Novice to Expert. </w:t>
      </w:r>
      <w:r w:rsidR="00F95C49">
        <w:t>These skills are based on education, clinical knowledge and career progressio</w:t>
      </w:r>
      <w:r w:rsidR="007C6016">
        <w:t>n. Altman describes the theory as one where experience, coupled with knowledge and development leads to an expert nurse. The philosophical underpinnings are based of the unique knowledge of nursing coupled with the clinical practice.  As nurses we develop and acquire knowledge developing expert intuition, empirical knowledge couched with clinical experience</w:t>
      </w:r>
      <w:r w:rsidR="00B055DC">
        <w:t xml:space="preserve">.  Benners theory of development of nursing skills and Kolb’s experiential learning theories are currently being utilized as the outline for this method.  </w:t>
      </w:r>
    </w:p>
    <w:p w:rsidR="00A90931" w:rsidRDefault="007C6016" w:rsidP="001017E6">
      <w:pPr>
        <w:pStyle w:val="APAReference"/>
        <w:spacing w:line="240" w:lineRule="auto"/>
        <w:ind w:firstLine="0"/>
      </w:pPr>
      <w:r>
        <w:t xml:space="preserve">  </w:t>
      </w:r>
    </w:p>
    <w:p w:rsidR="00A90931" w:rsidRDefault="00A90931" w:rsidP="001017E6">
      <w:pPr>
        <w:pStyle w:val="APAReference"/>
        <w:spacing w:line="240" w:lineRule="auto"/>
      </w:pPr>
      <w:r>
        <w:t xml:space="preserve">Waldner, M. H., &amp; Olson, J. K. (2007). Taking the patient to the classroom: Applying theoretical frameworks to simulation in nursing education. </w:t>
      </w:r>
      <w:r>
        <w:rPr>
          <w:i/>
        </w:rPr>
        <w:t>International Journal of Nursing Education Scholarship</w:t>
      </w:r>
      <w:r>
        <w:t xml:space="preserve">, </w:t>
      </w:r>
      <w:r>
        <w:rPr>
          <w:i/>
        </w:rPr>
        <w:t>4</w:t>
      </w:r>
      <w:r>
        <w:t xml:space="preserve">(1), 1-14. Retrieved from </w:t>
      </w:r>
      <w:r w:rsidR="007C6016" w:rsidRPr="007C6016">
        <w:t>http://0-web.ebscohost.com.aupac.lib.athabascau.ca</w:t>
      </w:r>
      <w:r w:rsidR="007C6016">
        <w:t xml:space="preserve"> </w:t>
      </w:r>
    </w:p>
    <w:p w:rsidR="007C6016" w:rsidRDefault="007C6016" w:rsidP="001017E6">
      <w:pPr>
        <w:pStyle w:val="APAReference"/>
        <w:spacing w:line="240" w:lineRule="auto"/>
      </w:pPr>
      <w:r>
        <w:t>\</w:t>
      </w:r>
      <w:r>
        <w:tab/>
        <w:t xml:space="preserve"> Waldner and Olson contend that patient simulators is a successful teaching strategy which to date has had little research to determine its effectiveness.  Clinical placements are increasingly difficult to obtain.  The competition among the universities for clinical residencies is fierce, and as a result simulation which is set to different levels of clinical skill and empirical knowledge</w:t>
      </w:r>
      <w:r w:rsidR="00B055DC">
        <w:t xml:space="preserve"> is being utilized to develop a new approach to nursing education.  </w:t>
      </w:r>
      <w:r>
        <w:t xml:space="preserve">  </w:t>
      </w:r>
    </w:p>
    <w:p w:rsidR="00535154" w:rsidRDefault="00535154" w:rsidP="001017E6">
      <w:pPr>
        <w:pStyle w:val="APAHeading2"/>
        <w:spacing w:line="240" w:lineRule="auto"/>
      </w:pPr>
      <w:r>
        <w:t>Constructivist</w:t>
      </w:r>
    </w:p>
    <w:p w:rsidR="00535154" w:rsidRDefault="00535154" w:rsidP="001017E6">
      <w:pPr>
        <w:pStyle w:val="APAReference"/>
        <w:spacing w:line="240" w:lineRule="auto"/>
      </w:pPr>
      <w:bookmarkStart w:id="8" w:name="R412975118750000I0"/>
      <w:r>
        <w:t>Rolloff, M. (2010, September-October). A Constructivist model for teaching evidence-based practice</w:t>
      </w:r>
      <w:r w:rsidR="00B055DC">
        <w:t>.</w:t>
      </w:r>
      <w:r>
        <w:t xml:space="preserve"> </w:t>
      </w:r>
      <w:r>
        <w:rPr>
          <w:i/>
        </w:rPr>
        <w:t>Nursing Education Perspectives</w:t>
      </w:r>
      <w:r>
        <w:t xml:space="preserve">, </w:t>
      </w:r>
      <w:r>
        <w:rPr>
          <w:i/>
        </w:rPr>
        <w:t>31(5)</w:t>
      </w:r>
      <w:r>
        <w:t>, 290-293. Retrieved from EBSCO Host Athabasca University Library</w:t>
      </w:r>
      <w:bookmarkEnd w:id="8"/>
      <w:r w:rsidR="007C6016">
        <w:t xml:space="preserve"> </w:t>
      </w:r>
      <w:r w:rsidR="007C6016" w:rsidRPr="007C6016">
        <w:t>http://0-web.ebscohost.com.aupac.lib.athabascau.ca</w:t>
      </w:r>
      <w:r w:rsidR="007C6016">
        <w:t xml:space="preserve"> </w:t>
      </w:r>
    </w:p>
    <w:p w:rsidR="00535154" w:rsidRDefault="00535154" w:rsidP="001017E6">
      <w:pPr>
        <w:pStyle w:val="APAReference"/>
        <w:spacing w:line="240" w:lineRule="auto"/>
      </w:pPr>
      <w:bookmarkStart w:id="9" w:name="R412975290625000I0"/>
      <w:r>
        <w:t xml:space="preserve">Sadideem, H., &amp; Kneebone, R. (2012). Practical skills teaching in contemporary surgical education: how can educational theory be applied to promote effective learning? </w:t>
      </w:r>
      <w:r>
        <w:rPr>
          <w:i/>
        </w:rPr>
        <w:t>The American Journal of Surgery</w:t>
      </w:r>
      <w:r>
        <w:t xml:space="preserve">, </w:t>
      </w:r>
      <w:r>
        <w:rPr>
          <w:i/>
        </w:rPr>
        <w:t>204</w:t>
      </w:r>
      <w:r>
        <w:t>, 396-401. Retrieved from http://www.mdconsult.com</w:t>
      </w:r>
      <w:bookmarkEnd w:id="9"/>
    </w:p>
    <w:p w:rsidR="001017E6" w:rsidRDefault="00B055DC" w:rsidP="001017E6">
      <w:pPr>
        <w:pStyle w:val="APAReference"/>
        <w:spacing w:line="240" w:lineRule="auto"/>
      </w:pPr>
      <w:r>
        <w:tab/>
      </w:r>
    </w:p>
    <w:p w:rsidR="00B055DC" w:rsidRDefault="00B055DC" w:rsidP="001017E6">
      <w:pPr>
        <w:pStyle w:val="APAReference"/>
        <w:spacing w:line="240" w:lineRule="auto"/>
        <w:ind w:firstLine="0"/>
      </w:pPr>
      <w:r>
        <w:t xml:space="preserve">The constructivist theory of learning assumes that we the learners construct knowledge to make sense of our experiences and interpretations.  As learners we are actively seeking and understanding in our lives.  The theory is intended to </w:t>
      </w:r>
      <w:r w:rsidR="00BD2215">
        <w:t xml:space="preserve">foster the </w:t>
      </w:r>
      <w:r>
        <w:t>development of critical thinking</w:t>
      </w:r>
      <w:r w:rsidR="00BD2215">
        <w:t>,</w:t>
      </w:r>
      <w:r>
        <w:t xml:space="preserve"> the relationships between skills </w:t>
      </w:r>
      <w:r w:rsidR="00BD2215">
        <w:t>development,</w:t>
      </w:r>
      <w:r>
        <w:t xml:space="preserve"> collaboration, and inquiry</w:t>
      </w:r>
      <w:r w:rsidR="00BD2215">
        <w:t xml:space="preserve">.  The learners are are members of the team developing goals, seeking experiences to guide learning for students.  Our lives up until this moment are our foundation for future knowledge acquisition.    </w:t>
      </w:r>
      <w:r>
        <w:t xml:space="preserve"> </w:t>
      </w:r>
    </w:p>
    <w:p w:rsidR="00535154" w:rsidRDefault="00535154" w:rsidP="001017E6">
      <w:pPr>
        <w:pStyle w:val="APAHeading2"/>
        <w:spacing w:line="240" w:lineRule="auto"/>
      </w:pPr>
      <w:r>
        <w:t>Simulation</w:t>
      </w:r>
    </w:p>
    <w:p w:rsidR="00535154" w:rsidRDefault="00535154" w:rsidP="001017E6">
      <w:pPr>
        <w:pStyle w:val="APAReference"/>
        <w:spacing w:line="240" w:lineRule="auto"/>
      </w:pPr>
      <w:bookmarkStart w:id="10" w:name="R412975532291667I0"/>
      <w:r>
        <w:t xml:space="preserve">Waldner, M. H., &amp; Olson, J. K. (2007). Taking the patient to the classroom: Applying theoretical frameworks to simulation in nursing education. </w:t>
      </w:r>
      <w:r>
        <w:rPr>
          <w:i/>
        </w:rPr>
        <w:t>International Journal of Nursing Education Scholarship</w:t>
      </w:r>
      <w:r>
        <w:t xml:space="preserve">, </w:t>
      </w:r>
      <w:r>
        <w:rPr>
          <w:i/>
        </w:rPr>
        <w:t>4</w:t>
      </w:r>
      <w:r>
        <w:t>(1), 1-14. Retrieved from Pro Quest</w:t>
      </w:r>
      <w:bookmarkEnd w:id="10"/>
    </w:p>
    <w:p w:rsidR="00535154" w:rsidRDefault="00535154" w:rsidP="001017E6">
      <w:pPr>
        <w:pStyle w:val="APAReference"/>
        <w:spacing w:line="240" w:lineRule="auto"/>
      </w:pPr>
      <w:r>
        <w:t xml:space="preserve">Sadideem, H., &amp; Kneebone, R. (2012). Practical skills teaching in contemporary surgical education: how can educational theory be applied to promote effective learning? . </w:t>
      </w:r>
      <w:r>
        <w:rPr>
          <w:i/>
        </w:rPr>
        <w:t>The American Journal of Surgery</w:t>
      </w:r>
      <w:r>
        <w:t xml:space="preserve">, </w:t>
      </w:r>
      <w:r>
        <w:rPr>
          <w:i/>
        </w:rPr>
        <w:t>204</w:t>
      </w:r>
      <w:r>
        <w:t>, 396-401. Retrieved from http://www.mdconsult.com</w:t>
      </w:r>
    </w:p>
    <w:p w:rsidR="00535154" w:rsidRDefault="00535154" w:rsidP="001017E6">
      <w:pPr>
        <w:pStyle w:val="APAHeading2"/>
        <w:spacing w:line="240" w:lineRule="auto"/>
      </w:pPr>
      <w:r>
        <w:t>Preceptorship</w:t>
      </w:r>
      <w:r w:rsidR="00A90931">
        <w:t xml:space="preserve"> </w:t>
      </w:r>
      <w:r>
        <w:t>Model</w:t>
      </w:r>
    </w:p>
    <w:p w:rsidR="00A90931" w:rsidRDefault="00A90931" w:rsidP="001017E6">
      <w:pPr>
        <w:pStyle w:val="APAReference"/>
        <w:spacing w:line="240" w:lineRule="auto"/>
      </w:pPr>
      <w:bookmarkStart w:id="11" w:name="R412975447106482I0"/>
      <w:r>
        <w:t>Happel, B. (2009). A model of preceptorship in nursing: reflecting the complex functions of the role. Retrieved from Retrieved from Pro Quest</w:t>
      </w:r>
      <w:bookmarkEnd w:id="11"/>
    </w:p>
    <w:p w:rsidR="00A90931" w:rsidRDefault="00A90931" w:rsidP="001017E6">
      <w:pPr>
        <w:pStyle w:val="APAReference"/>
        <w:spacing w:line="240" w:lineRule="auto"/>
      </w:pPr>
      <w:bookmarkStart w:id="12" w:name="R412975991435185I0"/>
      <w:r>
        <w:t xml:space="preserve">Morgan, A., Mattison, J., &amp; Stephens, M. (2012, March 14). Implementing structured preceptoship in an acute hospital. </w:t>
      </w:r>
      <w:r>
        <w:rPr>
          <w:i/>
        </w:rPr>
        <w:t>Nursing Standard/ RCN Publishing</w:t>
      </w:r>
      <w:r>
        <w:t xml:space="preserve">, </w:t>
      </w:r>
      <w:r>
        <w:rPr>
          <w:i/>
        </w:rPr>
        <w:t>26</w:t>
      </w:r>
      <w:r>
        <w:t>(28), 35-39. Retrieved from http://0-web.ebscohost.com.aupac.lib.athabascau.ca/</w:t>
      </w:r>
      <w:bookmarkEnd w:id="12"/>
    </w:p>
    <w:p w:rsidR="001017E6" w:rsidRDefault="001017E6" w:rsidP="001017E6">
      <w:pPr>
        <w:pStyle w:val="APAHeading2"/>
        <w:spacing w:line="240" w:lineRule="auto"/>
      </w:pPr>
    </w:p>
    <w:p w:rsidR="00535154" w:rsidRPr="00535154" w:rsidRDefault="00A90931" w:rsidP="001017E6">
      <w:pPr>
        <w:pStyle w:val="APAHeading2"/>
        <w:spacing w:line="240" w:lineRule="auto"/>
      </w:pPr>
      <w:r>
        <w:t>Critical Feminist Theory</w:t>
      </w:r>
    </w:p>
    <w:p w:rsidR="00A90931" w:rsidRDefault="004F6378" w:rsidP="001017E6">
      <w:pPr>
        <w:pStyle w:val="APAReference"/>
        <w:spacing w:line="240" w:lineRule="auto"/>
      </w:pPr>
      <w:bookmarkStart w:id="13" w:name="R412976059953704I0"/>
      <w:r>
        <w:t xml:space="preserve">Georges, J. M. (2005). Linking Nursing theory and practice a critical-feminist approach. </w:t>
      </w:r>
      <w:r>
        <w:rPr>
          <w:i/>
        </w:rPr>
        <w:t>Advances in Nursing Science</w:t>
      </w:r>
      <w:r>
        <w:t xml:space="preserve">, </w:t>
      </w:r>
      <w:r>
        <w:rPr>
          <w:i/>
        </w:rPr>
        <w:t>28</w:t>
      </w:r>
      <w:r>
        <w:t>(1), 50-57. Retrieved from http://0-web.ebscohost.com.aupac.lib.athabascau.ca</w:t>
      </w:r>
      <w:bookmarkEnd w:id="13"/>
    </w:p>
    <w:p w:rsidR="001017E6" w:rsidRDefault="001017E6">
      <w:pPr>
        <w:pStyle w:val="APAReference"/>
        <w:spacing w:line="240" w:lineRule="auto"/>
        <w:contextualSpacing/>
      </w:pPr>
    </w:p>
    <w:sectPr w:rsidR="001017E6" w:rsidSect="00A03A50">
      <w:headerReference w:type="first" r:id="rId13"/>
      <w:pgSz w:w="12240" w:h="15840" w:code="1"/>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03A50" w:rsidRDefault="00A03A50">
      <w:r>
        <w:separator/>
      </w:r>
    </w:p>
  </w:endnote>
  <w:endnote w:type="continuationSeparator" w:id="1">
    <w:p w:rsidR="00A03A50" w:rsidRDefault="00A03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Default="003744B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Default="003744BA">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Default="003744B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03A50" w:rsidRDefault="00A03A50">
      <w:r>
        <w:separator/>
      </w:r>
    </w:p>
  </w:footnote>
  <w:footnote w:type="continuationSeparator" w:id="1">
    <w:p w:rsidR="00A03A50" w:rsidRDefault="00A03A5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Default="003744BA">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Pr="004F6378" w:rsidRDefault="004F6378" w:rsidP="004F6378">
    <w:pPr>
      <w:pStyle w:val="APAPageHeading"/>
    </w:pPr>
    <w:r>
      <w:t>CONCEPT MAP:  NURSING THEORISTS, THEIR DIFFERENCES</w:t>
    </w:r>
    <w:r>
      <w:tab/>
    </w:r>
    <w:fldSimple w:instr=" PAGE  \* MERGEFORMAT ">
      <w:r w:rsidR="006E74D7">
        <w:rPr>
          <w:noProof/>
        </w:rPr>
        <w:t>3</w:t>
      </w:r>
    </w:fldSimple>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44BA" w:rsidRPr="004F6378" w:rsidRDefault="004F6378" w:rsidP="004F6378">
    <w:pPr>
      <w:pStyle w:val="APAPageHeading"/>
    </w:pPr>
    <w:r>
      <w:t>Running head: CONCEPT MAP:  NURSING THEORISTS, THEIR DIFFERENCES</w:t>
    </w:r>
    <w:r>
      <w:tab/>
    </w:r>
    <w:fldSimple w:instr=" PAGE  \* MERGEFORMAT ">
      <w:r w:rsidR="006E74D7">
        <w:rPr>
          <w:noProof/>
        </w:rPr>
        <w:t>1</w:t>
      </w:r>
    </w:fldSimple>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3A50" w:rsidRPr="004F6378" w:rsidRDefault="004F6378" w:rsidP="004F6378">
    <w:pPr>
      <w:pStyle w:val="APAPageHeading"/>
    </w:pPr>
    <w:r>
      <w:t>CONCEPT MAP:  NURSING THEORISTS, THEIR DIFFERENCES</w:t>
    </w:r>
    <w:r>
      <w:tab/>
    </w:r>
    <w:fldSimple w:instr=" PAGE  \* MERGEFORMAT ">
      <w:r w:rsidR="006E74D7">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701"/>
  <w:doNotTrackMoves/>
  <w:defaultTabStop w:val="720"/>
  <w:drawingGridHorizontalSpacing w:val="100"/>
  <w:displayHorizontalDrawingGridEvery w:val="2"/>
  <w:noPunctuationKerning/>
  <w:characterSpacingControl w:val="doNotCompress"/>
  <w:hdrShapeDefaults>
    <o:shapedefaults v:ext="edit" spidmax="2050"/>
  </w:hdrShapeDefaults>
  <w:footnotePr>
    <w:footnote w:id="0"/>
    <w:footnote w:id="1"/>
  </w:footnotePr>
  <w:endnotePr>
    <w:endnote w:id="0"/>
    <w:endnote w:id="1"/>
  </w:endnotePr>
  <w:compat/>
  <w:docVars>
    <w:docVar w:name="412975118750000I0" w:val="*1,60˜11M.~~Rolloff~˜12032010˜2331˜1241September-October˜13A Constructivist model for teaching evidence-based practice ˜16Nursing Education Perspectives˜2681˜18631(5)˜210˜181˜2711˜1163290-293˜21751˜2690˜1196˜1141EBSCO Host Athabasca University Library˜"/>
    <w:docVar w:name="412975290625000I0" w:val="*1,60˜11H.~~Sadideem~R.~~Kneebone~˜12032012˜2330˜1241˜13Practical skills teaching in contemporary surgical education: how can educational theory be applied to promote effective learning? ˜16The American Journal of Surgery˜2681˜186204˜210˜181˜2711˜1163396-401˜21751˜2690˜1196˜1141http://www.mdconsult.com˜"/>
    <w:docVar w:name="412975447106482I0" w:val="*1,262˜11B.~~Happel~˜12032009˜13A model of preceptorship in nursing: reflecting the complex functions of the role˜2701˜1112˜112Retrieved from Proquest˜"/>
    <w:docVar w:name="412975532291667I0" w:val="*1,60˜11M.~H.~Waldner~J.~K.~Olson~˜12032007˜2330˜1241˜13Taking the patient to the classroom: Applying theoretical frameworks to simulation in nursing education˜16International Journal of Nursing Education Scholarship˜2681˜1864˜211˜1811˜2711˜11631-14˜21751˜2690˜1196˜1141Pro Quest˜"/>
    <w:docVar w:name="412975568287037I0" w:val="*1,60˜11T~K~Altmann~˜12032007˜2331˜1241May-June˜13An evaluation of the seminal work of Patricia Benner: Theory or philosophy˜16Contemporary Nurse: A Journal for the Australian Nursing Profession˜2681˜18625 ˜210˜181˜2711˜1163114-123˜21751˜2690˜1196˜1141Proquest Athabasca University Library˜"/>
    <w:docVar w:name="412975991435185I0" w:val="*1,60˜11A.~~Morgan~J.~~Mattison~M.~~Stephens~˜12032012˜2331˜1241March 14˜13Implementing structured preceptoship in an acute hospital˜16Nursing Standard/ RCN Publishing˜2681˜18626˜211˜18128˜2711˜116335-39˜21751˜2690˜1196˜1141http://0-web.ebscohost.com.aupac.lib.athabascau.ca/˜"/>
    <w:docVar w:name="412976059953704I0" w:val="*1,60˜11J.~M.~Georges~˜12032005˜2330˜1241˜13Linking Nursing theory and practice a critical-feminist approach˜16Advances in Nursing Science˜2681˜18628˜211˜1811˜2711˜116350-57˜21751˜2690˜1196˜1141http://0-web.ebscohost.com.aupac.lib.athabascau.ca/˜"/>
    <w:docVar w:name="bmHeaderInfo" w:val="CONCEPT MAP:  NURSING THEORISTS, THEIR DIFFERENCES"/>
    <w:docVar w:name="cIsAbstract" w:val="True"/>
    <w:docVar w:name="cPaperAPAOrMLA" w:val="1"/>
    <w:docVar w:name="cUniquePaperID" w:val="412975107754630I0"/>
    <w:docVar w:name="LastEditedVersion" w:val="5"/>
  </w:docVars>
  <w:rsids>
    <w:rsidRoot w:val="00236817"/>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4324"/>
    <w:rsid w:val="000A7474"/>
    <w:rsid w:val="000A7C2C"/>
    <w:rsid w:val="000B0007"/>
    <w:rsid w:val="000B15DC"/>
    <w:rsid w:val="000B170D"/>
    <w:rsid w:val="000B18A9"/>
    <w:rsid w:val="000B25A0"/>
    <w:rsid w:val="000B4365"/>
    <w:rsid w:val="000B772C"/>
    <w:rsid w:val="000C0365"/>
    <w:rsid w:val="000C03BF"/>
    <w:rsid w:val="000C11DE"/>
    <w:rsid w:val="000C1FC5"/>
    <w:rsid w:val="000C6EAB"/>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17E6"/>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796B"/>
    <w:rsid w:val="001717AD"/>
    <w:rsid w:val="0017576B"/>
    <w:rsid w:val="00176C2C"/>
    <w:rsid w:val="00182674"/>
    <w:rsid w:val="00183914"/>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ECC"/>
    <w:rsid w:val="001D4296"/>
    <w:rsid w:val="001D5268"/>
    <w:rsid w:val="001D5894"/>
    <w:rsid w:val="001D58C1"/>
    <w:rsid w:val="001D671A"/>
    <w:rsid w:val="001D7C57"/>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70B9"/>
    <w:rsid w:val="0022727A"/>
    <w:rsid w:val="0023071D"/>
    <w:rsid w:val="00231560"/>
    <w:rsid w:val="002329A1"/>
    <w:rsid w:val="00232A05"/>
    <w:rsid w:val="00232A51"/>
    <w:rsid w:val="00232EB1"/>
    <w:rsid w:val="0023335C"/>
    <w:rsid w:val="00236817"/>
    <w:rsid w:val="00240C83"/>
    <w:rsid w:val="002423B5"/>
    <w:rsid w:val="002437E6"/>
    <w:rsid w:val="00247CA9"/>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C30"/>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537C"/>
    <w:rsid w:val="003E6233"/>
    <w:rsid w:val="003F04D1"/>
    <w:rsid w:val="003F27C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569C"/>
    <w:rsid w:val="00436242"/>
    <w:rsid w:val="00440557"/>
    <w:rsid w:val="00443D91"/>
    <w:rsid w:val="00444BD7"/>
    <w:rsid w:val="00446BE4"/>
    <w:rsid w:val="0044745A"/>
    <w:rsid w:val="00450181"/>
    <w:rsid w:val="0045042B"/>
    <w:rsid w:val="0045139A"/>
    <w:rsid w:val="00451626"/>
    <w:rsid w:val="00451E56"/>
    <w:rsid w:val="00452ED2"/>
    <w:rsid w:val="00453F2A"/>
    <w:rsid w:val="00454672"/>
    <w:rsid w:val="0045719E"/>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90673"/>
    <w:rsid w:val="00490F0A"/>
    <w:rsid w:val="004912A6"/>
    <w:rsid w:val="00491C36"/>
    <w:rsid w:val="00496A04"/>
    <w:rsid w:val="00497A70"/>
    <w:rsid w:val="004A0428"/>
    <w:rsid w:val="004A0B2B"/>
    <w:rsid w:val="004A1B0D"/>
    <w:rsid w:val="004A2156"/>
    <w:rsid w:val="004A49BE"/>
    <w:rsid w:val="004A5B51"/>
    <w:rsid w:val="004A61D0"/>
    <w:rsid w:val="004A6E3C"/>
    <w:rsid w:val="004A7132"/>
    <w:rsid w:val="004B14E3"/>
    <w:rsid w:val="004B26B0"/>
    <w:rsid w:val="004B26CE"/>
    <w:rsid w:val="004B279A"/>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4F6378"/>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08BF"/>
    <w:rsid w:val="0053102E"/>
    <w:rsid w:val="00532DA0"/>
    <w:rsid w:val="005344C2"/>
    <w:rsid w:val="00535154"/>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A6DC8"/>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4D7"/>
    <w:rsid w:val="006E750E"/>
    <w:rsid w:val="006E7FFA"/>
    <w:rsid w:val="006F04DE"/>
    <w:rsid w:val="006F3311"/>
    <w:rsid w:val="006F332E"/>
    <w:rsid w:val="006F4617"/>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40976"/>
    <w:rsid w:val="00742FE8"/>
    <w:rsid w:val="007439C3"/>
    <w:rsid w:val="00743C78"/>
    <w:rsid w:val="00743D9A"/>
    <w:rsid w:val="0074659C"/>
    <w:rsid w:val="00747066"/>
    <w:rsid w:val="00750033"/>
    <w:rsid w:val="00752C28"/>
    <w:rsid w:val="00754231"/>
    <w:rsid w:val="0075425B"/>
    <w:rsid w:val="007553B0"/>
    <w:rsid w:val="00755A12"/>
    <w:rsid w:val="00755DEC"/>
    <w:rsid w:val="007563CF"/>
    <w:rsid w:val="0075678B"/>
    <w:rsid w:val="0076359E"/>
    <w:rsid w:val="0076418E"/>
    <w:rsid w:val="00764AB6"/>
    <w:rsid w:val="0076653E"/>
    <w:rsid w:val="007672CA"/>
    <w:rsid w:val="00767A93"/>
    <w:rsid w:val="00767BF0"/>
    <w:rsid w:val="00771EB7"/>
    <w:rsid w:val="00772629"/>
    <w:rsid w:val="007732D9"/>
    <w:rsid w:val="00776042"/>
    <w:rsid w:val="0077611D"/>
    <w:rsid w:val="00776914"/>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C4133"/>
    <w:rsid w:val="007C6016"/>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5E3C"/>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E0A0C"/>
    <w:rsid w:val="009E204B"/>
    <w:rsid w:val="009E2C93"/>
    <w:rsid w:val="009E3BF8"/>
    <w:rsid w:val="009E5F6F"/>
    <w:rsid w:val="009E61F5"/>
    <w:rsid w:val="009E71E8"/>
    <w:rsid w:val="009F1418"/>
    <w:rsid w:val="009F2A2E"/>
    <w:rsid w:val="009F323D"/>
    <w:rsid w:val="009F3763"/>
    <w:rsid w:val="00A01429"/>
    <w:rsid w:val="00A0151A"/>
    <w:rsid w:val="00A03A50"/>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432D"/>
    <w:rsid w:val="00A24A8A"/>
    <w:rsid w:val="00A25311"/>
    <w:rsid w:val="00A2776D"/>
    <w:rsid w:val="00A34A3E"/>
    <w:rsid w:val="00A361B4"/>
    <w:rsid w:val="00A36852"/>
    <w:rsid w:val="00A408A1"/>
    <w:rsid w:val="00A4189A"/>
    <w:rsid w:val="00A419B1"/>
    <w:rsid w:val="00A41FD0"/>
    <w:rsid w:val="00A4356D"/>
    <w:rsid w:val="00A43FE2"/>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BE0"/>
    <w:rsid w:val="00A857D5"/>
    <w:rsid w:val="00A869F4"/>
    <w:rsid w:val="00A86EE5"/>
    <w:rsid w:val="00A901C8"/>
    <w:rsid w:val="00A905FC"/>
    <w:rsid w:val="00A90931"/>
    <w:rsid w:val="00A91788"/>
    <w:rsid w:val="00A92139"/>
    <w:rsid w:val="00A92B3D"/>
    <w:rsid w:val="00A93122"/>
    <w:rsid w:val="00A94645"/>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5DC"/>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2215"/>
    <w:rsid w:val="00BD38EA"/>
    <w:rsid w:val="00BD3E9F"/>
    <w:rsid w:val="00BD7312"/>
    <w:rsid w:val="00BD7BC3"/>
    <w:rsid w:val="00BE1C0C"/>
    <w:rsid w:val="00BE2882"/>
    <w:rsid w:val="00BE29D2"/>
    <w:rsid w:val="00BE313C"/>
    <w:rsid w:val="00BE6791"/>
    <w:rsid w:val="00BE6849"/>
    <w:rsid w:val="00BE7727"/>
    <w:rsid w:val="00BE7A90"/>
    <w:rsid w:val="00BF135F"/>
    <w:rsid w:val="00BF26B1"/>
    <w:rsid w:val="00BF3791"/>
    <w:rsid w:val="00BF3D29"/>
    <w:rsid w:val="00BF4BD1"/>
    <w:rsid w:val="00BF52F8"/>
    <w:rsid w:val="00BF545B"/>
    <w:rsid w:val="00BF5EB1"/>
    <w:rsid w:val="00BF6229"/>
    <w:rsid w:val="00C03A82"/>
    <w:rsid w:val="00C03A89"/>
    <w:rsid w:val="00C0679A"/>
    <w:rsid w:val="00C06A96"/>
    <w:rsid w:val="00C07026"/>
    <w:rsid w:val="00C075C4"/>
    <w:rsid w:val="00C10768"/>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F2B"/>
    <w:rsid w:val="00D46F2B"/>
    <w:rsid w:val="00D477D9"/>
    <w:rsid w:val="00D50773"/>
    <w:rsid w:val="00D52396"/>
    <w:rsid w:val="00D52688"/>
    <w:rsid w:val="00D53117"/>
    <w:rsid w:val="00D53149"/>
    <w:rsid w:val="00D57123"/>
    <w:rsid w:val="00D618E9"/>
    <w:rsid w:val="00D61EE7"/>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B17"/>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593B"/>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9C"/>
    <w:rsid w:val="00EC3654"/>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550C"/>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00D"/>
    <w:rsid w:val="00F54BA7"/>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2066"/>
    <w:rsid w:val="00F842DE"/>
    <w:rsid w:val="00F85DB3"/>
    <w:rsid w:val="00F8685C"/>
    <w:rsid w:val="00F900DF"/>
    <w:rsid w:val="00F94ABC"/>
    <w:rsid w:val="00F954A5"/>
    <w:rsid w:val="00F95C49"/>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7F23"/>
    <w:rsid w:val="00FC217F"/>
    <w:rsid w:val="00FC2F47"/>
    <w:rsid w:val="00FC34B8"/>
    <w:rsid w:val="00FC3777"/>
    <w:rsid w:val="00FC5375"/>
    <w:rsid w:val="00FC57B1"/>
    <w:rsid w:val="00FC6907"/>
    <w:rsid w:val="00FD1569"/>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Abadi MT Condensed Light"/>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311"/>
    <w:pPr>
      <w:overflowPunct w:val="0"/>
      <w:autoSpaceDE w:val="0"/>
      <w:autoSpaceDN w:val="0"/>
      <w:adjustRightInd w:val="0"/>
      <w:textAlignment w:val="baseline"/>
    </w:pPr>
    <w:rPr>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F3311"/>
    <w:pPr>
      <w:tabs>
        <w:tab w:val="center" w:pos="4320"/>
        <w:tab w:val="right" w:pos="8640"/>
      </w:tabs>
    </w:pPr>
  </w:style>
  <w:style w:type="paragraph" w:customStyle="1" w:styleId="APA">
    <w:name w:val="APA"/>
    <w:basedOn w:val="BodyText"/>
    <w:rsid w:val="006F3311"/>
    <w:pPr>
      <w:spacing w:after="0" w:line="480" w:lineRule="auto"/>
      <w:ind w:firstLine="720"/>
    </w:pPr>
    <w:rPr>
      <w:sz w:val="24"/>
    </w:rPr>
  </w:style>
  <w:style w:type="paragraph" w:styleId="BodyText">
    <w:name w:val="Body Text"/>
    <w:basedOn w:val="Normal"/>
    <w:rsid w:val="006F3311"/>
    <w:pPr>
      <w:spacing w:after="120"/>
    </w:pPr>
  </w:style>
  <w:style w:type="paragraph" w:styleId="Footer">
    <w:name w:val="footer"/>
    <w:basedOn w:val="Normal"/>
    <w:rsid w:val="006F3311"/>
    <w:pPr>
      <w:tabs>
        <w:tab w:val="center" w:pos="4320"/>
        <w:tab w:val="right" w:pos="8640"/>
      </w:tabs>
    </w:pPr>
  </w:style>
  <w:style w:type="character" w:styleId="PageNumber">
    <w:name w:val="page number"/>
    <w:basedOn w:val="DefaultParagraphFont"/>
    <w:rsid w:val="006F3311"/>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rsid w:val="006F3311"/>
    <w:pPr>
      <w:ind w:left="720" w:firstLine="0"/>
    </w:pPr>
  </w:style>
  <w:style w:type="paragraph" w:customStyle="1" w:styleId="APABlockQuoteSubsequentPara">
    <w:name w:val="APA Block Quote Subsequent Para"/>
    <w:basedOn w:val="APA"/>
    <w:next w:val="APA"/>
    <w:rsid w:val="006F3311"/>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6F3311"/>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6F3311"/>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lang w:val="en-US" w:eastAsia="en-US"/>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A03A50"/>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A03A50"/>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9862C2-8012-4ABA-824D-6A476777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Template>
  <TotalTime>0</TotalTime>
  <Pages>3</Pages>
  <Words>631</Words>
  <Characters>3601</Characters>
  <Application>Microsoft Word 12.0.0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Concept Map:  Nursing theorists, their differences, overlaps, and similarities</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Map:  Nursing theorists, their differences, overlaps, and similarities</dc:title>
  <dc:subject>Copyright</dc:subject>
  <dc:creator>Janice Schmietenknop</dc:creator>
  <cp:lastModifiedBy>schmietej</cp:lastModifiedBy>
  <cp:revision>2</cp:revision>
  <dcterms:created xsi:type="dcterms:W3CDTF">2013-01-25T00:17:00Z</dcterms:created>
  <dcterms:modified xsi:type="dcterms:W3CDTF">2013-01-25T00:17:00Z</dcterms:modified>
</cp:coreProperties>
</file>