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FE" w:rsidRDefault="006B742A">
      <w:r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05pt;margin-top:57.2pt;width:261pt;height:36pt;z-index:251651584" filled="f" stroked="f">
            <v:textbox>
              <w:txbxContent>
                <w:sdt>
                  <w:sdtPr>
                    <w:rPr>
                      <w:rFonts w:ascii="Arial" w:hAnsi="Arial"/>
                      <w:sz w:val="18"/>
                    </w:rPr>
                    <w:id w:val="146712885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601959" w:rsidRDefault="006B742A" w:rsidP="000B50FE">
                      <w:pPr>
                        <w:jc w:val="center"/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 Bold" w:hAnsi="Arial Bold"/>
                        </w:rPr>
                        <w:t>Interviews to a Physician and a Medical Student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40" type="#_x0000_t202" style="position:absolute;margin-left:310.05pt;margin-top:612.2pt;width:243pt;height:117pt;z-index:251664896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4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long does it take to earn an M.D degree and a medical specialty?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38" type="#_x0000_t202" style="position:absolute;margin-left:310.05pt;margin-top:360.2pt;width:243pt;height:117pt;z-index:251662848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1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many hours do physicians work?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39" type="#_x0000_t202" style="position:absolute;margin-left:310.05pt;margin-top:486.2pt;width:243pt;height:117pt;z-index:251663872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2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is medical school really like?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37" type="#_x0000_t202" style="position:absolute;margin-left:310.05pt;margin-top:225.2pt;width:243pt;height:117pt;z-index:251661824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89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is a physician’s career like? Characteristics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36" type="#_x0000_t202" style="position:absolute;margin-left:310.05pt;margin-top:99.2pt;width:243pt;height:117pt;z-index:251660800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87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much do physicians make?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35" type="#_x0000_t202" style="position:absolute;margin-left:58.05pt;margin-top:99.2pt;width:243pt;height:117pt;z-index:251659776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86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much do physicians make?</w:t>
                      </w:r>
                    </w:p>
                  </w:sdtContent>
                </w:sdt>
              </w:txbxContent>
            </v:textbox>
          </v:shape>
        </w:pict>
      </w:r>
      <w:r w:rsidR="006224AA">
        <w:rPr>
          <w:szCs w:val="20"/>
        </w:rPr>
        <w:pict>
          <v:shape id="_x0000_s1034" type="#_x0000_t202" style="position:absolute;margin-left:58.05pt;margin-top:612.2pt;width:243pt;height:117pt;z-index:251658752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5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long does it take to earn an M.D degree and a medical specialty?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33" type="#_x0000_t202" style="position:absolute;margin-left:58.05pt;margin-top:486.2pt;width:243pt;height:117pt;z-index:251657728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3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is medical school really like?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32" type="#_x0000_t202" style="position:absolute;margin-left:58.05pt;margin-top:360.2pt;width:243pt;height:117pt;z-index:251656704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0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many hours do physicians work?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31" type="#_x0000_t202" style="position:absolute;margin-left:58.05pt;margin-top:225.2pt;width:243pt;height:117pt;z-index:251655680" filled="f" stroked="f">
            <v:textbox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88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6B742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How is a physician’s career like? Characteristics</w:t>
                      </w:r>
                    </w:p>
                  </w:sdtContent>
                </w:sdt>
                <w:p w:rsidR="000B50FE" w:rsidRDefault="006224AA"/>
              </w:txbxContent>
            </v:textbox>
          </v:shape>
        </w:pict>
      </w:r>
      <w:r w:rsidR="006224AA">
        <w:rPr>
          <w:szCs w:val="20"/>
        </w:rPr>
        <w:pict>
          <v:shape id="_x0000_s1028" type="#_x0000_t202" style="position:absolute;margin-left:58.05pt;margin-top:63.2pt;width:243pt;height:36pt;z-index:251652608" filled="f" stroked="f">
            <v:textbox>
              <w:txbxContent>
                <w:sdt>
                  <w:sdtPr>
                    <w:rPr>
                      <w:rFonts w:ascii="Arial" w:hAnsi="Arial"/>
                    </w:rPr>
                    <w:id w:val="146712884"/>
                    <w:placeholder>
                      <w:docPart w:val="DD99ED65DAF741378E6D5E37C4BDED91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6224AA" w:rsidRDefault="006B742A" w:rsidP="000B50FE">
                      <w:pPr>
                        <w:jc w:val="center"/>
                        <w:rPr>
                          <w:rFonts w:ascii="Arial Bold" w:hAnsi="Arial Bold"/>
                        </w:rPr>
                      </w:pPr>
                      <w:r w:rsidRPr="006224AA">
                        <w:rPr>
                          <w:rFonts w:ascii="Arial" w:hAnsi="Arial"/>
                        </w:rPr>
                        <w:t xml:space="preserve">Exploring a Medical </w:t>
                      </w:r>
                      <w:proofErr w:type="gramStart"/>
                      <w:r w:rsidRPr="006224AA">
                        <w:rPr>
                          <w:rFonts w:ascii="Arial" w:hAnsi="Arial"/>
                        </w:rPr>
                        <w:t>Career  Text</w:t>
                      </w:r>
                      <w:proofErr w:type="gramEnd"/>
                    </w:p>
                  </w:sdtContent>
                </w:sdt>
              </w:txbxContent>
            </v:textbox>
          </v:shape>
        </w:pict>
      </w:r>
      <w:r w:rsidR="006224AA">
        <w:rPr>
          <w:szCs w:val="20"/>
        </w:rPr>
        <w:pict>
          <v:shape id="_x0000_s1026" type="#_x0000_t202" style="position:absolute;margin-left:58.05pt;margin-top:54.2pt;width:243pt;height:36pt;z-index:251650560" filled="f" stroked="f">
            <v:textbox>
              <w:txbxContent>
                <w:p w:rsidR="000B50FE" w:rsidRDefault="006224AA"/>
              </w:txbxContent>
            </v:textbox>
          </v:shape>
        </w:pict>
      </w:r>
      <w:r w:rsidR="004C0AAB">
        <w:rPr>
          <w:noProof/>
          <w:szCs w:val="20"/>
          <w:lang w:val="es-ES" w:eastAsia="es-E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19050" t="0" r="0" b="0"/>
            <wp:wrapNone/>
            <wp:docPr id="6" name="Picture 6" descr="Macintosh HD:Users:claudia:Desktop:EW_T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laudia:Desktop:EW_Tchar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50FE" w:rsidSect="000B50FE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B742A"/>
    <w:rsid w:val="00234558"/>
    <w:rsid w:val="004C0AAB"/>
    <w:rsid w:val="006224AA"/>
    <w:rsid w:val="006B742A"/>
    <w:rsid w:val="00C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185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educationworld.com/tools_templates/Macintosh%20HD:Users:claudia:Desktop:EW_Tchart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%20Barraza\Downloads\TS101887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99ED65DAF741378E6D5E37C4BD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9044-6546-4557-8F16-8EF6538776BE}"/>
      </w:docPartPr>
      <w:docPartBody>
        <w:p w:rsidR="00000000" w:rsidRDefault="00503782">
          <w:pPr>
            <w:pStyle w:val="DD99ED65DAF741378E6D5E37C4BDED91"/>
          </w:pPr>
          <w:r w:rsidRPr="00BD7F6C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82"/>
    <w:rsid w:val="005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D99ED65DAF741378E6D5E37C4BDED91">
    <w:name w:val="DD99ED65DAF741378E6D5E37C4BDED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D99ED65DAF741378E6D5E37C4BDED91">
    <w:name w:val="DD99ED65DAF741378E6D5E37C4BDE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D12B8-8F46-4A35-A5BF-8C6F36D02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TS101887892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</CharactersWithSpaces>
  <SharedDoc>false</SharedDoc>
  <HLinks>
    <vt:vector size="6" baseType="variant">
      <vt:variant>
        <vt:i4>4259953</vt:i4>
      </vt:variant>
      <vt:variant>
        <vt:i4>-1</vt:i4>
      </vt:variant>
      <vt:variant>
        <vt:i4>1030</vt:i4>
      </vt:variant>
      <vt:variant>
        <vt:i4>1</vt:i4>
      </vt:variant>
      <vt:variant>
        <vt:lpwstr>Macintosh HD:Users:claudia:Desktop:EW_Tchart.gif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cp:lastPrinted>2012-03-26T18:09:00Z</cp:lastPrinted>
  <dcterms:created xsi:type="dcterms:W3CDTF">2012-03-26T18:02:00Z</dcterms:created>
  <dcterms:modified xsi:type="dcterms:W3CDTF">2012-03-26T18:12:00Z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TC018878929991</vt:lpwstr>
  </property>
</Properties>
</file>