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B" w:rsidRDefault="00D7714B" w:rsidP="00CD7B99">
      <w:pPr>
        <w:jc w:val="center"/>
        <w:rPr>
          <w:b/>
          <w:color w:val="7030A0"/>
        </w:rPr>
      </w:pPr>
      <w:r>
        <w:rPr>
          <w:b/>
          <w:color w:val="7030A0"/>
        </w:rPr>
        <w:t>Visita de Estudo ao Planetário</w:t>
      </w:r>
    </w:p>
    <w:p w:rsidR="00D7714B" w:rsidRDefault="00D7714B" w:rsidP="00CD7B99">
      <w:pPr>
        <w:rPr>
          <w:i/>
          <w:u w:val="single"/>
        </w:rPr>
      </w:pPr>
      <w:r>
        <w:rPr>
          <w:i/>
          <w:u w:val="single"/>
        </w:rPr>
        <w:t>Descrição da atividade:</w:t>
      </w:r>
    </w:p>
    <w:p w:rsidR="00D7714B" w:rsidRPr="00CD7B99" w:rsidRDefault="00D7714B" w:rsidP="00CD7B99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D7714B" w:rsidRPr="00CD7B99" w:rsidRDefault="00D7714B" w:rsidP="002C15F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99">
        <w:rPr>
          <w:rFonts w:ascii="Times New Roman" w:hAnsi="Times New Roman"/>
          <w:sz w:val="24"/>
          <w:szCs w:val="24"/>
        </w:rPr>
        <w:t>Dado o carater motivador que constitui a saída do espaço escolar, já por si só justifica a visita de estudo efetuada ao Planetário do Porto. O contacto com novas realidades possibilita também o desenvolvimento de várias competências e capacidades tais como: a aquisição e aplicação de técnicas de pesquisa, recolha e tratamento de informação; o desenvolvimento de capacidades de observação e organização de trabalho, criando-se condições para o desenvolvimento do trabalho em equipa e comunicabilidade.</w:t>
      </w:r>
    </w:p>
    <w:p w:rsidR="00D7714B" w:rsidRPr="00CD7B99" w:rsidRDefault="00D7714B" w:rsidP="002C15F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99">
        <w:rPr>
          <w:rFonts w:ascii="Times New Roman" w:hAnsi="Times New Roman"/>
          <w:sz w:val="24"/>
          <w:szCs w:val="24"/>
        </w:rPr>
        <w:t>No dia da visita de estudo, os alunos saíram da instituição às 9h00,</w:t>
      </w:r>
      <w:bookmarkStart w:id="0" w:name="_GoBack"/>
      <w:bookmarkEnd w:id="0"/>
      <w:r w:rsidRPr="00CD7B99">
        <w:rPr>
          <w:rFonts w:ascii="Times New Roman" w:hAnsi="Times New Roman"/>
          <w:sz w:val="24"/>
          <w:szCs w:val="24"/>
        </w:rPr>
        <w:t xml:space="preserve"> para irem visitar o Planetário do Porto. Na chegada ao Planetário foram recebidos pelo Guia que lhes iria direccionar para o local das atividade que iriam realizar.</w:t>
      </w:r>
    </w:p>
    <w:p w:rsidR="00D7714B" w:rsidRPr="00CD7B99" w:rsidRDefault="00D7714B" w:rsidP="002C15F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99">
        <w:rPr>
          <w:rFonts w:ascii="Times New Roman" w:hAnsi="Times New Roman"/>
          <w:sz w:val="24"/>
          <w:szCs w:val="24"/>
        </w:rPr>
        <w:t>Ao chegar ao local tomou-se conhecimento que o nome da actividade era “O Vitor descobre o Sistema Solar”. Nesta sessão de descoberta as crianças puderam fazer uma viagem ao Sistema Solar juntamente com o Vitor, onde ficam a conhecer melhor o Sol, exploraram todos os planetas principais, e ainda encontraram planetas anões e restantes corpos de pequena dimensão como cometas e asteróides. Após, aproximadamente, 45 minutos de descobertas, as crianças muito animadas foram fazer um pequeno lanche de 20 minutos para depois passarem à segunda sessão.</w:t>
      </w:r>
    </w:p>
    <w:p w:rsidR="00D7714B" w:rsidRPr="00CD7B99" w:rsidRDefault="00D7714B" w:rsidP="002C15F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99">
        <w:rPr>
          <w:rFonts w:ascii="Times New Roman" w:hAnsi="Times New Roman"/>
          <w:sz w:val="24"/>
          <w:szCs w:val="24"/>
        </w:rPr>
        <w:t>Depois da pausa o Guia leva as crianças para a segunda sessão denominada de “O Vitor vai à Lua”. Aqui durante, aproximadamente 45 minutos, as crianças puderam fazer uma viagem à lua juntamente com o Vitor e a sua amiga Clarisse (a tartaruga. Nessa viagem o Vitor  experimenta os desafios de viajar no espaço sem o efeito de gravidade, descobre o céu e as constelações, as fases da lua e a forma como foram formadas as imensas crateras lunares. No regresso o Vitor repara que também o nosso planeta visto do espaço pode apresentar as fases da lua.</w:t>
      </w:r>
    </w:p>
    <w:p w:rsidR="00D7714B" w:rsidRPr="00CD7B99" w:rsidRDefault="00D7714B" w:rsidP="002C15F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D7B99">
        <w:rPr>
          <w:rFonts w:ascii="Times New Roman" w:hAnsi="Times New Roman"/>
          <w:sz w:val="24"/>
          <w:szCs w:val="24"/>
        </w:rPr>
        <w:t>Posteriormente as crianças dirigem-se novamente para o autocarro para a ida de volta para a instituição.</w:t>
      </w:r>
    </w:p>
    <w:p w:rsidR="00D7714B" w:rsidRPr="00CD7B99" w:rsidRDefault="00D7714B" w:rsidP="002C15FB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D7714B" w:rsidRPr="00CD7B99" w:rsidSect="001C08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15FB"/>
    <w:rsid w:val="001C08EF"/>
    <w:rsid w:val="002C15FB"/>
    <w:rsid w:val="00756169"/>
    <w:rsid w:val="00A62210"/>
    <w:rsid w:val="00B670B0"/>
    <w:rsid w:val="00B867D9"/>
    <w:rsid w:val="00CD7B99"/>
    <w:rsid w:val="00CE4C41"/>
    <w:rsid w:val="00D77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8E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311</Words>
  <Characters>1684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Visita de Estudo ao Planetário</dc:title>
  <dc:subject/>
  <dc:creator>User</dc:creator>
  <cp:keywords/>
  <dc:description/>
  <cp:lastModifiedBy>Sofia</cp:lastModifiedBy>
  <cp:revision>2</cp:revision>
  <dcterms:created xsi:type="dcterms:W3CDTF">2012-01-19T20:51:00Z</dcterms:created>
  <dcterms:modified xsi:type="dcterms:W3CDTF">2012-01-19T20:51:00Z</dcterms:modified>
</cp:coreProperties>
</file>