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924360" w:rsidRDefault="0023323E" w:rsidP="00C82FAA">
      <w:pPr>
        <w:pBdr>
          <w:bottom w:val="single" w:sz="6" w:space="1" w:color="auto"/>
        </w:pBdr>
        <w:tabs>
          <w:tab w:val="left" w:pos="3495"/>
        </w:tabs>
        <w:ind w:left="567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Pr="00924360">
        <w:rPr>
          <w:rFonts w:ascii="Arial" w:hAnsi="Arial" w:cs="Arial"/>
          <w:b/>
          <w:sz w:val="24"/>
          <w:szCs w:val="24"/>
        </w:rPr>
        <w:t>Minutes</w:t>
      </w:r>
      <w:r w:rsidR="004F664F">
        <w:rPr>
          <w:rFonts w:ascii="Arial" w:hAnsi="Arial" w:cs="Arial"/>
          <w:b/>
          <w:sz w:val="24"/>
          <w:szCs w:val="24"/>
        </w:rPr>
        <w:t xml:space="preserve"> MSQ, Caravanning Australia, SCIT, MSHS Industry Pathways Partnership 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</w:tblGrid>
      <w:tr w:rsidR="004F664F" w:rsidRPr="0023323E" w:rsidTr="00354A83">
        <w:tc>
          <w:tcPr>
            <w:tcW w:w="5386" w:type="dxa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 6</w:t>
            </w:r>
            <w:r w:rsidRPr="0051579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2011</w:t>
            </w:r>
          </w:p>
        </w:tc>
        <w:tc>
          <w:tcPr>
            <w:tcW w:w="5387" w:type="dxa"/>
          </w:tcPr>
          <w:p w:rsidR="004F664F" w:rsidRPr="00354A83" w:rsidRDefault="004F664F" w:rsidP="005C7990">
            <w:pPr>
              <w:tabs>
                <w:tab w:val="left" w:pos="238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Start Time:</w:t>
            </w:r>
            <w:r>
              <w:rPr>
                <w:rFonts w:ascii="Arial" w:hAnsi="Arial" w:cs="Arial"/>
                <w:sz w:val="24"/>
                <w:szCs w:val="24"/>
              </w:rPr>
              <w:t xml:space="preserve">  10:00am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F664F" w:rsidRPr="0023323E" w:rsidTr="00354A83">
        <w:tc>
          <w:tcPr>
            <w:tcW w:w="5386" w:type="dxa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Venue: </w:t>
            </w:r>
            <w:r>
              <w:rPr>
                <w:rFonts w:ascii="Arial" w:hAnsi="Arial" w:cs="Arial"/>
                <w:sz w:val="24"/>
                <w:szCs w:val="24"/>
              </w:rPr>
              <w:t>Morayfield State High School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5387" w:type="dxa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Chair Person:    </w:t>
            </w:r>
            <w:r w:rsidR="005C7990">
              <w:rPr>
                <w:rFonts w:ascii="Arial" w:hAnsi="Arial" w:cs="Arial"/>
                <w:sz w:val="24"/>
                <w:szCs w:val="24"/>
              </w:rPr>
              <w:t>Gary Smiley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4F664F" w:rsidRPr="0023323E" w:rsidTr="00924360">
        <w:tc>
          <w:tcPr>
            <w:tcW w:w="10773" w:type="dxa"/>
            <w:gridSpan w:val="2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Attendees: </w:t>
            </w:r>
            <w:r>
              <w:rPr>
                <w:rFonts w:ascii="Arial" w:hAnsi="Arial" w:cs="Arial"/>
                <w:sz w:val="24"/>
                <w:szCs w:val="24"/>
              </w:rPr>
              <w:t xml:space="preserve"> Eric Salonen, Gary Smiley, Tony Whittaker, Jeff Hockam, Bede O’Brien, Gary </w:t>
            </w:r>
            <w:r w:rsidR="005C7990">
              <w:rPr>
                <w:rFonts w:ascii="Arial" w:hAnsi="Arial" w:cs="Arial"/>
                <w:sz w:val="24"/>
                <w:szCs w:val="24"/>
              </w:rPr>
              <w:t>Bushell</w:t>
            </w:r>
            <w:r>
              <w:rPr>
                <w:rFonts w:ascii="Arial" w:hAnsi="Arial" w:cs="Arial"/>
                <w:sz w:val="24"/>
                <w:szCs w:val="24"/>
              </w:rPr>
              <w:t>, Janelle Amos, Ken Simpson  (Brendan &amp; Darren)</w:t>
            </w:r>
            <w:r w:rsidRPr="00354A8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4F664F" w:rsidRPr="0023323E" w:rsidTr="00924360">
        <w:tc>
          <w:tcPr>
            <w:tcW w:w="10773" w:type="dxa"/>
            <w:gridSpan w:val="2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Apologies:         </w:t>
            </w:r>
          </w:p>
        </w:tc>
      </w:tr>
      <w:tr w:rsidR="0023323E" w:rsidRPr="0023323E" w:rsidTr="00924360"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54A83" w:rsidRDefault="0023323E" w:rsidP="003E1246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 xml:space="preserve">Minute Taker:    </w:t>
            </w:r>
            <w:r w:rsidR="005C7990">
              <w:rPr>
                <w:rFonts w:ascii="Arial" w:hAnsi="Arial" w:cs="Arial"/>
                <w:sz w:val="24"/>
                <w:szCs w:val="24"/>
              </w:rPr>
              <w:t>Tom McCue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4F664F" w:rsidRPr="00515794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15794">
        <w:rPr>
          <w:rFonts w:ascii="Arial" w:hAnsi="Arial" w:cs="Arial"/>
          <w:sz w:val="24"/>
          <w:szCs w:val="24"/>
        </w:rPr>
        <w:t>Qualification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Certificate II in Auto Manufacturing</w:t>
      </w:r>
      <w:r>
        <w:rPr>
          <w:rFonts w:ascii="Arial" w:hAnsi="Arial" w:cs="Arial"/>
          <w:sz w:val="24"/>
          <w:szCs w:val="24"/>
        </w:rPr>
        <w:t xml:space="preserve"> – Contextualize</w:t>
      </w:r>
      <w:r w:rsidR="005C799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RV Industry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MSQ’s Qualification</w:t>
      </w:r>
      <w:r w:rsidR="005C79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level is Certificate II for exiting school students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scope of the TTC? General Construction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MSQ </w:t>
      </w:r>
      <w:r w:rsidR="005C7990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working out of the schools other trade facilities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Simpson - MSHS want to get </w:t>
      </w:r>
      <w:r w:rsidR="005C7990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to do their training in the RV </w:t>
      </w:r>
      <w:r w:rsidR="005C7990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>situation rather than school</w:t>
      </w:r>
      <w:r w:rsidR="005C7990">
        <w:rPr>
          <w:rFonts w:ascii="Arial" w:hAnsi="Arial" w:cs="Arial"/>
          <w:sz w:val="24"/>
          <w:szCs w:val="24"/>
        </w:rPr>
        <w:t xml:space="preserve"> where that is possible. (The school has a bus)</w:t>
      </w:r>
      <w:r>
        <w:rPr>
          <w:rFonts w:ascii="Arial" w:hAnsi="Arial" w:cs="Arial"/>
          <w:sz w:val="24"/>
          <w:szCs w:val="24"/>
        </w:rPr>
        <w:t>.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Modules being taken up for Cert II</w:t>
      </w:r>
      <w:r w:rsidR="005C7990">
        <w:rPr>
          <w:rFonts w:ascii="Arial" w:hAnsi="Arial" w:cs="Arial"/>
          <w:sz w:val="24"/>
          <w:szCs w:val="24"/>
        </w:rPr>
        <w:t xml:space="preserve"> – (Reference tabled information at the meeting)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Negotiation – 10 Electives need to be done (4 core units that can be delivered)</w:t>
      </w:r>
    </w:p>
    <w:p w:rsidR="004F664F" w:rsidRPr="00515794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Smiley &amp; </w:t>
      </w:r>
      <w:r w:rsidR="005C7990">
        <w:rPr>
          <w:rFonts w:ascii="Arial" w:hAnsi="Arial" w:cs="Arial"/>
          <w:sz w:val="24"/>
          <w:szCs w:val="24"/>
        </w:rPr>
        <w:t>Gary Bushell</w:t>
      </w:r>
      <w:r>
        <w:rPr>
          <w:rFonts w:ascii="Arial" w:hAnsi="Arial" w:cs="Arial"/>
          <w:sz w:val="24"/>
          <w:szCs w:val="24"/>
        </w:rPr>
        <w:t xml:space="preserve"> – Are working with RV Industry </w:t>
      </w:r>
    </w:p>
    <w:p w:rsidR="004F664F" w:rsidRPr="003168F8" w:rsidRDefault="004F664F" w:rsidP="004F664F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negotiating industry support and endorsement</w:t>
      </w:r>
    </w:p>
    <w:p w:rsidR="004F664F" w:rsidRPr="003168F8" w:rsidRDefault="004F664F" w:rsidP="004F664F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to identify employers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who from industry can support this</w:t>
      </w:r>
    </w:p>
    <w:p w:rsidR="004F664F" w:rsidRDefault="004F664F" w:rsidP="004F664F">
      <w:pP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664F" w:rsidRDefault="005C7990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students</w:t>
      </w:r>
      <w:r w:rsidR="004F664F" w:rsidRPr="003168F8">
        <w:rPr>
          <w:rFonts w:ascii="Arial" w:hAnsi="Arial" w:cs="Arial"/>
          <w:sz w:val="24"/>
          <w:szCs w:val="24"/>
        </w:rPr>
        <w:t xml:space="preserve"> coming into </w:t>
      </w:r>
      <w:r w:rsidR="004F664F">
        <w:rPr>
          <w:rFonts w:ascii="Arial" w:hAnsi="Arial" w:cs="Arial"/>
          <w:sz w:val="24"/>
          <w:szCs w:val="24"/>
        </w:rPr>
        <w:t>the program be SAT’s (shouldn’t be a problem – Jeff Hockam)</w:t>
      </w:r>
    </w:p>
    <w:p w:rsidR="004F664F" w:rsidRDefault="005C7990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F664F">
        <w:rPr>
          <w:rFonts w:ascii="Arial" w:hAnsi="Arial" w:cs="Arial"/>
          <w:sz w:val="24"/>
          <w:szCs w:val="24"/>
        </w:rPr>
        <w:t>ost workers are above 55yrs (90%+) and em</w:t>
      </w:r>
      <w:r>
        <w:rPr>
          <w:rFonts w:ascii="Arial" w:hAnsi="Arial" w:cs="Arial"/>
          <w:sz w:val="24"/>
          <w:szCs w:val="24"/>
        </w:rPr>
        <w:t>ployers should be willing (Bundaberg</w:t>
      </w:r>
      <w:r w:rsidR="004F664F">
        <w:rPr>
          <w:rFonts w:ascii="Arial" w:hAnsi="Arial" w:cs="Arial"/>
          <w:sz w:val="24"/>
          <w:szCs w:val="24"/>
        </w:rPr>
        <w:t xml:space="preserve"> to G</w:t>
      </w:r>
      <w:r>
        <w:rPr>
          <w:rFonts w:ascii="Arial" w:hAnsi="Arial" w:cs="Arial"/>
          <w:sz w:val="24"/>
          <w:szCs w:val="24"/>
        </w:rPr>
        <w:t xml:space="preserve">old </w:t>
      </w:r>
      <w:r w:rsidR="004F664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oast</w:t>
      </w:r>
      <w:r w:rsidR="004F664F">
        <w:rPr>
          <w:rFonts w:ascii="Arial" w:hAnsi="Arial" w:cs="Arial"/>
          <w:sz w:val="24"/>
          <w:szCs w:val="24"/>
        </w:rPr>
        <w:t>)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5C7990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Gary Bushe</w:t>
      </w:r>
      <w:r w:rsidR="004F664F" w:rsidRPr="005C7990">
        <w:rPr>
          <w:rFonts w:ascii="Arial" w:hAnsi="Arial" w:cs="Arial"/>
          <w:b/>
          <w:sz w:val="24"/>
          <w:szCs w:val="24"/>
        </w:rPr>
        <w:t>ll</w:t>
      </w:r>
      <w:r w:rsidR="004F664F">
        <w:rPr>
          <w:rFonts w:ascii="Arial" w:hAnsi="Arial" w:cs="Arial"/>
          <w:sz w:val="24"/>
          <w:szCs w:val="24"/>
        </w:rPr>
        <w:t xml:space="preserve"> – A specific outcome &amp; a transition pathway is very important to set up fr</w:t>
      </w:r>
      <w:r>
        <w:rPr>
          <w:rFonts w:ascii="Arial" w:hAnsi="Arial" w:cs="Arial"/>
          <w:sz w:val="24"/>
          <w:szCs w:val="24"/>
        </w:rPr>
        <w:t>om the industry point of view. He c</w:t>
      </w:r>
      <w:r w:rsidR="004F664F">
        <w:rPr>
          <w:rFonts w:ascii="Arial" w:hAnsi="Arial" w:cs="Arial"/>
          <w:sz w:val="24"/>
          <w:szCs w:val="24"/>
        </w:rPr>
        <w:t>an get RV industry to the school via the RV industry</w:t>
      </w:r>
      <w:r>
        <w:rPr>
          <w:rFonts w:ascii="Arial" w:hAnsi="Arial" w:cs="Arial"/>
          <w:sz w:val="24"/>
          <w:szCs w:val="24"/>
        </w:rPr>
        <w:t xml:space="preserve"> peak body</w:t>
      </w:r>
      <w:r w:rsidR="004F664F">
        <w:rPr>
          <w:rFonts w:ascii="Arial" w:hAnsi="Arial" w:cs="Arial"/>
          <w:sz w:val="24"/>
          <w:szCs w:val="24"/>
        </w:rPr>
        <w:t xml:space="preserve"> (make them a partner</w:t>
      </w:r>
      <w:r>
        <w:rPr>
          <w:rFonts w:ascii="Arial" w:hAnsi="Arial" w:cs="Arial"/>
          <w:sz w:val="24"/>
          <w:szCs w:val="24"/>
        </w:rPr>
        <w:t xml:space="preserve"> in this partnership</w:t>
      </w:r>
      <w:r w:rsidR="004F664F">
        <w:rPr>
          <w:rFonts w:ascii="Arial" w:hAnsi="Arial" w:cs="Arial"/>
          <w:sz w:val="24"/>
          <w:szCs w:val="24"/>
        </w:rPr>
        <w:t>).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Gary Smiley</w:t>
      </w:r>
      <w:r>
        <w:rPr>
          <w:rFonts w:ascii="Arial" w:hAnsi="Arial" w:cs="Arial"/>
          <w:sz w:val="24"/>
          <w:szCs w:val="24"/>
        </w:rPr>
        <w:t xml:space="preserve"> – MSQ is keen to gauge industry support</w:t>
      </w:r>
    </w:p>
    <w:p w:rsidR="004F664F" w:rsidRDefault="004F664F" w:rsidP="004F664F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822C9">
        <w:rPr>
          <w:rFonts w:ascii="Arial" w:hAnsi="Arial" w:cs="Arial"/>
          <w:sz w:val="24"/>
          <w:szCs w:val="24"/>
        </w:rPr>
        <w:t>What level of support is in the school from the RV industry point of view</w:t>
      </w:r>
      <w:r>
        <w:rPr>
          <w:rFonts w:ascii="Arial" w:hAnsi="Arial" w:cs="Arial"/>
          <w:sz w:val="24"/>
          <w:szCs w:val="24"/>
        </w:rPr>
        <w:t>?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(Brendan – No trouble with student support &amp; it is growing 1 – 2 classes being filled 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5C7990">
        <w:rPr>
          <w:rFonts w:ascii="Arial" w:hAnsi="Arial" w:cs="Arial"/>
          <w:sz w:val="24"/>
          <w:szCs w:val="24"/>
        </w:rPr>
        <w:t xml:space="preserve"> 30+ students in all</w:t>
      </w:r>
      <w:proofErr w:type="gramStart"/>
      <w:r w:rsidR="005C79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but</w:t>
      </w:r>
      <w:proofErr w:type="gramEnd"/>
      <w:r>
        <w:rPr>
          <w:rFonts w:ascii="Arial" w:hAnsi="Arial" w:cs="Arial"/>
          <w:sz w:val="24"/>
          <w:szCs w:val="24"/>
        </w:rPr>
        <w:t xml:space="preserve"> perhaps 16+ for the RV specific training)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Eric Salonen</w:t>
      </w:r>
      <w:r>
        <w:rPr>
          <w:rFonts w:ascii="Arial" w:hAnsi="Arial" w:cs="Arial"/>
          <w:sz w:val="24"/>
          <w:szCs w:val="24"/>
        </w:rPr>
        <w:t xml:space="preserve"> – Need an opportunity to publicise to kids &amp; their parents via the industry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Gary</w:t>
      </w:r>
      <w:r w:rsidR="005C7990" w:rsidRPr="005C7990">
        <w:rPr>
          <w:rFonts w:ascii="Arial" w:hAnsi="Arial" w:cs="Arial"/>
          <w:b/>
          <w:sz w:val="24"/>
          <w:szCs w:val="24"/>
        </w:rPr>
        <w:t xml:space="preserve"> Bushell</w:t>
      </w:r>
      <w:r>
        <w:rPr>
          <w:rFonts w:ascii="Arial" w:hAnsi="Arial" w:cs="Arial"/>
          <w:sz w:val="24"/>
          <w:szCs w:val="24"/>
        </w:rPr>
        <w:t xml:space="preserve"> – Is it for 2012?</w:t>
      </w:r>
      <w:r w:rsidR="005C7990">
        <w:rPr>
          <w:rFonts w:ascii="Arial" w:hAnsi="Arial" w:cs="Arial"/>
          <w:sz w:val="24"/>
          <w:szCs w:val="24"/>
        </w:rPr>
        <w:t xml:space="preserve"> YES. The school can meet this deadline. (Ken Simpson, Janelle Amos)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Ken Simpson</w:t>
      </w:r>
      <w:r>
        <w:rPr>
          <w:rFonts w:ascii="Arial" w:hAnsi="Arial" w:cs="Arial"/>
          <w:sz w:val="24"/>
          <w:szCs w:val="24"/>
        </w:rPr>
        <w:t xml:space="preserve"> – Could put it in the school’s career night plan for 24</w:t>
      </w:r>
      <w:r w:rsidRPr="005208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Janelle – RV Reps could come to MSHS prior to the night while kids are SET Planning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 xml:space="preserve">Eric </w:t>
      </w:r>
      <w:r>
        <w:rPr>
          <w:rFonts w:ascii="Arial" w:hAnsi="Arial" w:cs="Arial"/>
          <w:sz w:val="24"/>
          <w:szCs w:val="24"/>
        </w:rPr>
        <w:t xml:space="preserve">– </w:t>
      </w:r>
      <w:r w:rsidR="005C7990">
        <w:rPr>
          <w:rFonts w:ascii="Arial" w:hAnsi="Arial" w:cs="Arial"/>
          <w:sz w:val="24"/>
          <w:szCs w:val="24"/>
        </w:rPr>
        <w:t>get so</w:t>
      </w:r>
      <w:r>
        <w:rPr>
          <w:rFonts w:ascii="Arial" w:hAnsi="Arial" w:cs="Arial"/>
          <w:sz w:val="24"/>
          <w:szCs w:val="24"/>
        </w:rPr>
        <w:t xml:space="preserve">me young RV workers into school &amp; talk to kids, also Kratzman or Coromal to supply an RV as visual stimulus. Industry tours </w:t>
      </w:r>
      <w:r w:rsidR="005C7990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supported by the school.</w:t>
      </w:r>
    </w:p>
    <w:p w:rsidR="004F664F" w:rsidRPr="00D822C9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lastRenderedPageBreak/>
        <w:t>Darren</w:t>
      </w:r>
      <w:r w:rsidRPr="00F55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55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Pull in year 10 kids to introduce in 1 morning at TTC </w:t>
      </w:r>
      <w:r w:rsidR="00263A26">
        <w:rPr>
          <w:rFonts w:ascii="Arial" w:hAnsi="Arial" w:cs="Arial"/>
          <w:sz w:val="24"/>
          <w:szCs w:val="24"/>
        </w:rPr>
        <w:t>(use</w:t>
      </w:r>
      <w:r>
        <w:rPr>
          <w:rFonts w:ascii="Arial" w:hAnsi="Arial" w:cs="Arial"/>
          <w:sz w:val="24"/>
          <w:szCs w:val="24"/>
        </w:rPr>
        <w:t xml:space="preserve"> this meeting to drive the process)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C7990">
        <w:rPr>
          <w:rFonts w:ascii="Arial" w:hAnsi="Arial" w:cs="Arial"/>
          <w:b/>
          <w:sz w:val="24"/>
          <w:szCs w:val="24"/>
        </w:rPr>
        <w:t>Janelle</w:t>
      </w:r>
      <w:r>
        <w:rPr>
          <w:rFonts w:ascii="Arial" w:hAnsi="Arial" w:cs="Arial"/>
          <w:sz w:val="24"/>
          <w:szCs w:val="24"/>
        </w:rPr>
        <w:t xml:space="preserve"> – Use both strategies, employers in with RV and kids out to RV industry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>Gary Smiley</w:t>
      </w:r>
      <w:r>
        <w:rPr>
          <w:rFonts w:ascii="Arial" w:hAnsi="Arial" w:cs="Arial"/>
          <w:sz w:val="24"/>
          <w:szCs w:val="24"/>
        </w:rPr>
        <w:t xml:space="preserve"> – Get parents involved as per original idea of RV on site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>Gary B</w:t>
      </w:r>
      <w:r w:rsidR="005941BC" w:rsidRPr="005941BC">
        <w:rPr>
          <w:rFonts w:ascii="Arial" w:hAnsi="Arial" w:cs="Arial"/>
          <w:b/>
          <w:sz w:val="24"/>
          <w:szCs w:val="24"/>
        </w:rPr>
        <w:t>ushell</w:t>
      </w:r>
      <w:r>
        <w:rPr>
          <w:rFonts w:ascii="Arial" w:hAnsi="Arial" w:cs="Arial"/>
          <w:sz w:val="24"/>
          <w:szCs w:val="24"/>
        </w:rPr>
        <w:t xml:space="preserve"> – Can produce a flyer with pathways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this </w:t>
      </w:r>
      <w:r w:rsidR="00263A26">
        <w:rPr>
          <w:rFonts w:ascii="Arial" w:hAnsi="Arial" w:cs="Arial"/>
          <w:sz w:val="24"/>
          <w:szCs w:val="24"/>
        </w:rPr>
        <w:t xml:space="preserve">for parents </w:t>
      </w:r>
      <w:r>
        <w:rPr>
          <w:rFonts w:ascii="Arial" w:hAnsi="Arial" w:cs="Arial"/>
          <w:sz w:val="24"/>
          <w:szCs w:val="24"/>
        </w:rPr>
        <w:t>to take away from career night. MSQ interested in partnering with this, will involve Gary Kratzman.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i/>
          <w:sz w:val="24"/>
          <w:szCs w:val="24"/>
        </w:rPr>
        <w:t>Outputs</w:t>
      </w:r>
      <w:r>
        <w:rPr>
          <w:rFonts w:ascii="Arial" w:hAnsi="Arial" w:cs="Arial"/>
          <w:sz w:val="24"/>
          <w:szCs w:val="24"/>
        </w:rPr>
        <w:t>:</w:t>
      </w:r>
    </w:p>
    <w:p w:rsidR="005941BC" w:rsidRPr="005941BC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>MSQ to engage with industry. G Smiley – priority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Convey this</w:t>
      </w:r>
      <w:r w:rsidR="005941BC">
        <w:rPr>
          <w:rFonts w:ascii="Arial" w:hAnsi="Arial" w:cs="Arial"/>
          <w:sz w:val="24"/>
          <w:szCs w:val="24"/>
        </w:rPr>
        <w:t xml:space="preserve"> information to </w:t>
      </w:r>
      <w:r w:rsidR="002638B3">
        <w:rPr>
          <w:rFonts w:ascii="Arial" w:hAnsi="Arial" w:cs="Arial"/>
          <w:sz w:val="24"/>
          <w:szCs w:val="24"/>
        </w:rPr>
        <w:t>a meeting</w:t>
      </w:r>
      <w:r w:rsidR="005941BC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them and get buy- in</w:t>
      </w:r>
    </w:p>
    <w:p w:rsidR="005941BC" w:rsidRPr="00F55B8F" w:rsidRDefault="005941BC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Pr="005941BC" w:rsidRDefault="002638B3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 Smiley and</w:t>
      </w:r>
      <w:r w:rsidR="004F664F" w:rsidRPr="005941BC">
        <w:rPr>
          <w:rFonts w:ascii="Arial" w:hAnsi="Arial" w:cs="Arial"/>
          <w:b/>
          <w:sz w:val="24"/>
          <w:szCs w:val="24"/>
        </w:rPr>
        <w:t xml:space="preserve"> Bede</w:t>
      </w:r>
      <w:r w:rsidR="005941BC">
        <w:rPr>
          <w:rFonts w:ascii="Arial" w:hAnsi="Arial" w:cs="Arial"/>
          <w:b/>
          <w:sz w:val="24"/>
          <w:szCs w:val="24"/>
        </w:rPr>
        <w:t xml:space="preserve"> </w:t>
      </w:r>
      <w:r w:rsidR="005941BC" w:rsidRPr="005941BC">
        <w:rPr>
          <w:rFonts w:ascii="Arial" w:hAnsi="Arial" w:cs="Arial"/>
          <w:b/>
          <w:sz w:val="24"/>
          <w:szCs w:val="24"/>
        </w:rPr>
        <w:t xml:space="preserve">will form an </w:t>
      </w:r>
      <w:r w:rsidR="004F664F" w:rsidRPr="005941BC">
        <w:rPr>
          <w:rFonts w:ascii="Arial" w:hAnsi="Arial" w:cs="Arial"/>
          <w:b/>
          <w:sz w:val="24"/>
          <w:szCs w:val="24"/>
        </w:rPr>
        <w:t>Industry reference group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>Jan</w:t>
      </w:r>
      <w:r w:rsidR="005941BC" w:rsidRPr="005941BC">
        <w:rPr>
          <w:rFonts w:ascii="Arial" w:hAnsi="Arial" w:cs="Arial"/>
          <w:b/>
          <w:sz w:val="24"/>
          <w:szCs w:val="24"/>
        </w:rPr>
        <w:t>elle Amos</w:t>
      </w:r>
      <w:r>
        <w:rPr>
          <w:rFonts w:ascii="Arial" w:hAnsi="Arial" w:cs="Arial"/>
          <w:sz w:val="24"/>
          <w:szCs w:val="24"/>
        </w:rPr>
        <w:t xml:space="preserve"> – </w:t>
      </w:r>
      <w:r w:rsidR="005941BC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ourse</w:t>
      </w:r>
      <w:r w:rsidR="005941BC">
        <w:rPr>
          <w:rFonts w:ascii="Arial" w:hAnsi="Arial" w:cs="Arial"/>
          <w:sz w:val="24"/>
          <w:szCs w:val="24"/>
        </w:rPr>
        <w:t xml:space="preserve"> that is </w:t>
      </w:r>
      <w:r>
        <w:rPr>
          <w:rFonts w:ascii="Arial" w:hAnsi="Arial" w:cs="Arial"/>
          <w:sz w:val="24"/>
          <w:szCs w:val="24"/>
        </w:rPr>
        <w:t xml:space="preserve">offered </w:t>
      </w:r>
      <w:r w:rsidR="005941BC">
        <w:rPr>
          <w:rFonts w:ascii="Arial" w:hAnsi="Arial" w:cs="Arial"/>
          <w:sz w:val="24"/>
          <w:szCs w:val="24"/>
        </w:rPr>
        <w:t xml:space="preserve">will </w:t>
      </w:r>
      <w:r w:rsidR="002638B3">
        <w:rPr>
          <w:rFonts w:ascii="Arial" w:hAnsi="Arial" w:cs="Arial"/>
          <w:sz w:val="24"/>
          <w:szCs w:val="24"/>
        </w:rPr>
        <w:t>be auspiced by</w:t>
      </w:r>
      <w:r>
        <w:rPr>
          <w:rFonts w:ascii="Arial" w:hAnsi="Arial" w:cs="Arial"/>
          <w:sz w:val="24"/>
          <w:szCs w:val="24"/>
        </w:rPr>
        <w:t xml:space="preserve"> SCIT/ Skillstech</w:t>
      </w:r>
    </w:p>
    <w:p w:rsidR="005941BC" w:rsidRDefault="005941BC" w:rsidP="005941BC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TAFE &amp; Schools need to have discussions – Ken, Darren, Bede O’Brien, </w:t>
      </w:r>
      <w:proofErr w:type="gramStart"/>
      <w:r>
        <w:rPr>
          <w:rFonts w:ascii="Arial" w:hAnsi="Arial" w:cs="Arial"/>
          <w:sz w:val="24"/>
          <w:szCs w:val="24"/>
        </w:rPr>
        <w:t>Gary</w:t>
      </w:r>
      <w:proofErr w:type="gramEnd"/>
      <w:r>
        <w:rPr>
          <w:rFonts w:ascii="Arial" w:hAnsi="Arial" w:cs="Arial"/>
          <w:sz w:val="24"/>
          <w:szCs w:val="24"/>
        </w:rPr>
        <w:t xml:space="preserve"> Smiley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>Eric</w:t>
      </w:r>
      <w:r>
        <w:rPr>
          <w:rFonts w:ascii="Arial" w:hAnsi="Arial" w:cs="Arial"/>
          <w:sz w:val="24"/>
          <w:szCs w:val="24"/>
        </w:rPr>
        <w:t xml:space="preserve"> – Call the program “Gateways”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>Tony</w:t>
      </w:r>
      <w:r w:rsidR="005941BC" w:rsidRPr="005941BC">
        <w:rPr>
          <w:rFonts w:ascii="Arial" w:hAnsi="Arial" w:cs="Arial"/>
          <w:b/>
          <w:sz w:val="24"/>
          <w:szCs w:val="24"/>
        </w:rPr>
        <w:t xml:space="preserve"> Whittaker</w:t>
      </w:r>
      <w:r>
        <w:rPr>
          <w:rFonts w:ascii="Arial" w:hAnsi="Arial" w:cs="Arial"/>
          <w:sz w:val="24"/>
          <w:szCs w:val="24"/>
        </w:rPr>
        <w:t xml:space="preserve"> – Industry Skills Council – opp</w:t>
      </w:r>
      <w:r w:rsidR="005941BC">
        <w:rPr>
          <w:rFonts w:ascii="Arial" w:hAnsi="Arial" w:cs="Arial"/>
          <w:sz w:val="24"/>
          <w:szCs w:val="24"/>
        </w:rPr>
        <w:t>ortunitie</w:t>
      </w:r>
      <w:r>
        <w:rPr>
          <w:rFonts w:ascii="Arial" w:hAnsi="Arial" w:cs="Arial"/>
          <w:sz w:val="24"/>
          <w:szCs w:val="24"/>
        </w:rPr>
        <w:t>s to market this</w:t>
      </w:r>
      <w:r w:rsidR="005941BC">
        <w:rPr>
          <w:rFonts w:ascii="Arial" w:hAnsi="Arial" w:cs="Arial"/>
          <w:sz w:val="24"/>
          <w:szCs w:val="24"/>
        </w:rPr>
        <w:t xml:space="preserve"> generally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941BC">
        <w:rPr>
          <w:rFonts w:ascii="Arial" w:hAnsi="Arial" w:cs="Arial"/>
          <w:b/>
          <w:sz w:val="24"/>
          <w:szCs w:val="24"/>
        </w:rPr>
        <w:t xml:space="preserve">Eric </w:t>
      </w:r>
      <w:r>
        <w:rPr>
          <w:rFonts w:ascii="Arial" w:hAnsi="Arial" w:cs="Arial"/>
          <w:sz w:val="24"/>
          <w:szCs w:val="24"/>
        </w:rPr>
        <w:t xml:space="preserve">– </w:t>
      </w:r>
      <w:r w:rsidR="005941BC">
        <w:rPr>
          <w:rFonts w:ascii="Arial" w:hAnsi="Arial" w:cs="Arial"/>
          <w:sz w:val="24"/>
          <w:szCs w:val="24"/>
        </w:rPr>
        <w:t>Once the n</w:t>
      </w:r>
      <w:r>
        <w:rPr>
          <w:rFonts w:ascii="Arial" w:hAnsi="Arial" w:cs="Arial"/>
          <w:sz w:val="24"/>
          <w:szCs w:val="24"/>
        </w:rPr>
        <w:t xml:space="preserve">umbers </w:t>
      </w:r>
      <w:r w:rsidR="005941BC">
        <w:rPr>
          <w:rFonts w:ascii="Arial" w:hAnsi="Arial" w:cs="Arial"/>
          <w:sz w:val="24"/>
          <w:szCs w:val="24"/>
        </w:rPr>
        <w:t xml:space="preserve">firm up </w:t>
      </w:r>
      <w:r>
        <w:rPr>
          <w:rFonts w:ascii="Arial" w:hAnsi="Arial" w:cs="Arial"/>
          <w:sz w:val="24"/>
          <w:szCs w:val="24"/>
        </w:rPr>
        <w:t xml:space="preserve">re </w:t>
      </w:r>
      <w:r w:rsidR="005941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potential </w:t>
      </w:r>
      <w:r w:rsidR="005941BC">
        <w:rPr>
          <w:rFonts w:ascii="Arial" w:hAnsi="Arial" w:cs="Arial"/>
          <w:sz w:val="24"/>
          <w:szCs w:val="24"/>
        </w:rPr>
        <w:t>for recruitment in</w:t>
      </w:r>
      <w:r>
        <w:rPr>
          <w:rFonts w:ascii="Arial" w:hAnsi="Arial" w:cs="Arial"/>
          <w:sz w:val="24"/>
          <w:szCs w:val="24"/>
        </w:rPr>
        <w:t xml:space="preserve"> next 3 </w:t>
      </w:r>
      <w:r w:rsidR="002638B3">
        <w:rPr>
          <w:rFonts w:ascii="Arial" w:hAnsi="Arial" w:cs="Arial"/>
          <w:sz w:val="24"/>
          <w:szCs w:val="24"/>
        </w:rPr>
        <w:t>years,</w:t>
      </w:r>
      <w:r w:rsidR="005941BC">
        <w:rPr>
          <w:rFonts w:ascii="Arial" w:hAnsi="Arial" w:cs="Arial"/>
          <w:sz w:val="24"/>
          <w:szCs w:val="24"/>
        </w:rPr>
        <w:t xml:space="preserve"> it may be possible to access f</w:t>
      </w:r>
      <w:r>
        <w:rPr>
          <w:rFonts w:ascii="Arial" w:hAnsi="Arial" w:cs="Arial"/>
          <w:sz w:val="24"/>
          <w:szCs w:val="24"/>
        </w:rPr>
        <w:t xml:space="preserve">unding </w:t>
      </w:r>
      <w:r w:rsidR="005941BC">
        <w:rPr>
          <w:rFonts w:ascii="Arial" w:hAnsi="Arial" w:cs="Arial"/>
          <w:sz w:val="24"/>
          <w:szCs w:val="24"/>
        </w:rPr>
        <w:t xml:space="preserve">from </w:t>
      </w:r>
      <w:r w:rsidR="002638B3">
        <w:rPr>
          <w:rFonts w:ascii="Arial" w:hAnsi="Arial" w:cs="Arial"/>
          <w:sz w:val="24"/>
          <w:szCs w:val="24"/>
        </w:rPr>
        <w:t>the Strategic</w:t>
      </w:r>
      <w:r>
        <w:rPr>
          <w:rFonts w:ascii="Arial" w:hAnsi="Arial" w:cs="Arial"/>
          <w:sz w:val="24"/>
          <w:szCs w:val="24"/>
        </w:rPr>
        <w:t xml:space="preserve"> Investment Fund from Skills Qld</w:t>
      </w:r>
    </w:p>
    <w:p w:rsidR="004F664F" w:rsidRDefault="004F664F" w:rsidP="004F664F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664F" w:rsidRPr="005941BC" w:rsidRDefault="005941BC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Gary Bushell: </w:t>
      </w:r>
      <w:r>
        <w:rPr>
          <w:rFonts w:ascii="Arial" w:hAnsi="Arial" w:cs="Arial"/>
          <w:sz w:val="24"/>
          <w:szCs w:val="24"/>
        </w:rPr>
        <w:t>an information flyer detailing the opportunities and advantages of employment in the Caravanning/RV manufacturing sector.</w:t>
      </w: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4F664F" w:rsidRPr="00354A83" w:rsidTr="005C7990">
        <w:tc>
          <w:tcPr>
            <w:tcW w:w="5172" w:type="dxa"/>
          </w:tcPr>
          <w:p w:rsidR="004F664F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5941BC">
              <w:rPr>
                <w:rFonts w:ascii="Arial" w:hAnsi="Arial" w:cs="Arial"/>
                <w:b/>
                <w:sz w:val="24"/>
                <w:szCs w:val="24"/>
              </w:rPr>
              <w:t>Meeting Closed</w:t>
            </w:r>
            <w:r w:rsidRPr="00354A83">
              <w:rPr>
                <w:rFonts w:ascii="Arial" w:hAnsi="Arial" w:cs="Arial"/>
                <w:sz w:val="24"/>
                <w:szCs w:val="24"/>
              </w:rPr>
              <w:t>:</w:t>
            </w:r>
            <w:r w:rsidR="005941BC">
              <w:rPr>
                <w:rFonts w:ascii="Arial" w:hAnsi="Arial" w:cs="Arial"/>
                <w:sz w:val="24"/>
                <w:szCs w:val="24"/>
              </w:rPr>
              <w:t xml:space="preserve"> 11.20pm</w:t>
            </w:r>
          </w:p>
          <w:p w:rsidR="005941BC" w:rsidRPr="00354A83" w:rsidRDefault="005941BC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6" w:type="dxa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941BC">
              <w:rPr>
                <w:rFonts w:ascii="Arial" w:hAnsi="Arial" w:cs="Arial"/>
                <w:sz w:val="24"/>
                <w:szCs w:val="24"/>
              </w:rPr>
              <w:t>5</w:t>
            </w:r>
            <w:r w:rsidRPr="0079012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2011</w:t>
            </w:r>
          </w:p>
        </w:tc>
      </w:tr>
      <w:tr w:rsidR="004F664F" w:rsidRPr="00354A83" w:rsidTr="005C7990">
        <w:tc>
          <w:tcPr>
            <w:tcW w:w="5172" w:type="dxa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  <w:r w:rsidR="005941BC">
              <w:rPr>
                <w:rFonts w:ascii="Arial" w:hAnsi="Arial" w:cs="Arial"/>
                <w:sz w:val="24"/>
                <w:szCs w:val="24"/>
              </w:rPr>
              <w:t xml:space="preserve"> TBA</w:t>
            </w:r>
          </w:p>
        </w:tc>
        <w:tc>
          <w:tcPr>
            <w:tcW w:w="5566" w:type="dxa"/>
          </w:tcPr>
          <w:p w:rsidR="004F664F" w:rsidRPr="00354A83" w:rsidRDefault="004F664F" w:rsidP="005C7990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  <w:r w:rsidR="005941BC">
              <w:rPr>
                <w:rFonts w:ascii="Arial" w:hAnsi="Arial" w:cs="Arial"/>
                <w:sz w:val="24"/>
                <w:szCs w:val="24"/>
              </w:rPr>
              <w:t xml:space="preserve"> G. Smiley</w:t>
            </w:r>
          </w:p>
        </w:tc>
      </w:tr>
    </w:tbl>
    <w:p w:rsidR="004F664F" w:rsidRDefault="004F664F" w:rsidP="004F664F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91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566"/>
      </w:tblGrid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Meeting Closed: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Date Next Meeting:</w:t>
            </w:r>
          </w:p>
        </w:tc>
      </w:tr>
      <w:tr w:rsidR="00354A83" w:rsidRPr="00354A83" w:rsidTr="00354A83">
        <w:tc>
          <w:tcPr>
            <w:tcW w:w="5172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tc>
          <w:tcPr>
            <w:tcW w:w="5566" w:type="dxa"/>
          </w:tcPr>
          <w:p w:rsidR="00354A83" w:rsidRPr="00354A83" w:rsidRDefault="00354A83" w:rsidP="00354A83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354A83">
              <w:rPr>
                <w:rFonts w:ascii="Arial" w:hAnsi="Arial" w:cs="Arial"/>
                <w:sz w:val="24"/>
                <w:szCs w:val="24"/>
              </w:rPr>
              <w:t>Chair:</w:t>
            </w: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29"/>
      </w:tblGrid>
      <w:tr w:rsidR="00354A83" w:rsidTr="005C7990">
        <w:tc>
          <w:tcPr>
            <w:tcW w:w="5219" w:type="dxa"/>
          </w:tcPr>
          <w:p w:rsidR="00354A83" w:rsidRDefault="00354A83" w:rsidP="005C7990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5C7990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  <w:tr w:rsidR="00354A83" w:rsidTr="005C7990">
        <w:tc>
          <w:tcPr>
            <w:tcW w:w="5219" w:type="dxa"/>
          </w:tcPr>
          <w:p w:rsidR="00354A83" w:rsidRDefault="00354A83" w:rsidP="005C7990">
            <w:pPr>
              <w:jc w:val="center"/>
              <w:rPr>
                <w:color w:val="17365D"/>
                <w:sz w:val="18"/>
                <w:szCs w:val="18"/>
              </w:rPr>
            </w:pPr>
          </w:p>
        </w:tc>
        <w:tc>
          <w:tcPr>
            <w:tcW w:w="5129" w:type="dxa"/>
          </w:tcPr>
          <w:p w:rsidR="00354A83" w:rsidRDefault="00354A83" w:rsidP="005C7990">
            <w:pPr>
              <w:jc w:val="center"/>
              <w:rPr>
                <w:color w:val="17365D"/>
                <w:sz w:val="18"/>
                <w:szCs w:val="18"/>
              </w:rPr>
            </w:pPr>
          </w:p>
        </w:tc>
      </w:tr>
    </w:tbl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p w:rsidR="00354A83" w:rsidRPr="0023323E" w:rsidRDefault="00354A83" w:rsidP="00C82FAA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354A83" w:rsidRPr="0023323E" w:rsidSect="00B01540">
      <w:footerReference w:type="default" r:id="rId7"/>
      <w:headerReference w:type="first" r:id="rId8"/>
      <w:footerReference w:type="first" r:id="rId9"/>
      <w:pgSz w:w="11906" w:h="16838"/>
      <w:pgMar w:top="1985" w:right="567" w:bottom="1440" w:left="142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B3" w:rsidRDefault="002638B3" w:rsidP="00C82FAA">
      <w:pPr>
        <w:spacing w:after="0" w:line="240" w:lineRule="auto"/>
      </w:pPr>
      <w:r>
        <w:separator/>
      </w:r>
    </w:p>
  </w:endnote>
  <w:endnote w:type="continuationSeparator" w:id="0">
    <w:p w:rsidR="002638B3" w:rsidRDefault="002638B3" w:rsidP="00C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2638B3" w:rsidTr="005C7990">
      <w:tc>
        <w:tcPr>
          <w:tcW w:w="5219" w:type="dxa"/>
        </w:tcPr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2638B3" w:rsidRDefault="00263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9"/>
      <w:gridCol w:w="5129"/>
    </w:tblGrid>
    <w:tr w:rsidR="002638B3" w:rsidTr="005C7990">
      <w:tc>
        <w:tcPr>
          <w:tcW w:w="5219" w:type="dxa"/>
        </w:tcPr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2638B3" w:rsidRDefault="002638B3" w:rsidP="005C7990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2638B3" w:rsidRPr="00D24BD2" w:rsidRDefault="002638B3" w:rsidP="005C7990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5129" w:type="dxa"/>
        </w:tcPr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2638B3" w:rsidRPr="009041E4" w:rsidRDefault="002638B3" w:rsidP="005C7990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2638B3" w:rsidRDefault="002638B3" w:rsidP="005C7990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</w:tc>
    </w:tr>
  </w:tbl>
  <w:p w:rsidR="002638B3" w:rsidRDefault="00263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B3" w:rsidRDefault="002638B3" w:rsidP="00C82FAA">
      <w:pPr>
        <w:spacing w:after="0" w:line="240" w:lineRule="auto"/>
      </w:pPr>
      <w:r>
        <w:separator/>
      </w:r>
    </w:p>
  </w:footnote>
  <w:footnote w:type="continuationSeparator" w:id="0">
    <w:p w:rsidR="002638B3" w:rsidRDefault="002638B3" w:rsidP="00C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B3" w:rsidRDefault="002638B3" w:rsidP="00B01540">
    <w:pPr>
      <w:pStyle w:val="Header"/>
      <w:tabs>
        <w:tab w:val="clear" w:pos="4513"/>
        <w:tab w:val="clear" w:pos="9026"/>
        <w:tab w:val="left" w:pos="6660"/>
      </w:tabs>
    </w:pPr>
    <w:r w:rsidRPr="00B0154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-205740</wp:posOffset>
          </wp:positionV>
          <wp:extent cx="3638550" cy="762000"/>
          <wp:effectExtent l="19050" t="0" r="0" b="0"/>
          <wp:wrapSquare wrapText="bothSides"/>
          <wp:docPr id="2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01540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-72390</wp:posOffset>
          </wp:positionV>
          <wp:extent cx="2743200" cy="285750"/>
          <wp:effectExtent l="19050" t="0" r="0" b="0"/>
          <wp:wrapNone/>
          <wp:docPr id="3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4F0A"/>
    <w:multiLevelType w:val="hybridMultilevel"/>
    <w:tmpl w:val="F16EC288"/>
    <w:lvl w:ilvl="0" w:tplc="EB00E10A">
      <w:numFmt w:val="bullet"/>
      <w:lvlText w:val="-"/>
      <w:lvlJc w:val="left"/>
      <w:pPr>
        <w:ind w:left="400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F664F"/>
    <w:rsid w:val="00057C7C"/>
    <w:rsid w:val="00070BC4"/>
    <w:rsid w:val="001A3378"/>
    <w:rsid w:val="00225A2B"/>
    <w:rsid w:val="0023323E"/>
    <w:rsid w:val="00247328"/>
    <w:rsid w:val="002638B3"/>
    <w:rsid w:val="00263A26"/>
    <w:rsid w:val="00350944"/>
    <w:rsid w:val="00354A83"/>
    <w:rsid w:val="003E1246"/>
    <w:rsid w:val="004F664F"/>
    <w:rsid w:val="00593814"/>
    <w:rsid w:val="005941BC"/>
    <w:rsid w:val="005C7990"/>
    <w:rsid w:val="00924360"/>
    <w:rsid w:val="00A50BB7"/>
    <w:rsid w:val="00B01540"/>
    <w:rsid w:val="00BE3FA0"/>
    <w:rsid w:val="00C20237"/>
    <w:rsid w:val="00C3376C"/>
    <w:rsid w:val="00C82FAA"/>
    <w:rsid w:val="00C84075"/>
    <w:rsid w:val="00D21FE3"/>
    <w:rsid w:val="00DA7CBB"/>
    <w:rsid w:val="00D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AA"/>
  </w:style>
  <w:style w:type="paragraph" w:styleId="Footer">
    <w:name w:val="footer"/>
    <w:basedOn w:val="Normal"/>
    <w:link w:val="FooterChar"/>
    <w:uiPriority w:val="99"/>
    <w:semiHidden/>
    <w:unhideWhenUsed/>
    <w:rsid w:val="00C8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AA"/>
  </w:style>
  <w:style w:type="character" w:styleId="Hyperlink">
    <w:name w:val="Hyperlink"/>
    <w:basedOn w:val="DefaultParagraphFont"/>
    <w:uiPriority w:val="99"/>
    <w:unhideWhenUsed/>
    <w:rsid w:val="00354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Meeting</Template>
  <TotalTime>23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2011-04-07T00:02:00Z</dcterms:created>
  <dcterms:modified xsi:type="dcterms:W3CDTF">2011-04-07T00:38:00Z</dcterms:modified>
</cp:coreProperties>
</file>