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E" w:rsidRDefault="006D4D4E">
      <w:pPr>
        <w:pStyle w:val="Ttulo"/>
      </w:pPr>
      <w:r>
        <w:t xml:space="preserve">WEEK </w:t>
      </w:r>
      <w:r w:rsidR="005302E2">
        <w:t>2</w:t>
      </w: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409"/>
        <w:gridCol w:w="2409"/>
        <w:gridCol w:w="2410"/>
      </w:tblGrid>
      <w:tr w:rsidR="006D4D4E">
        <w:tc>
          <w:tcPr>
            <w:tcW w:w="2409" w:type="dxa"/>
          </w:tcPr>
          <w:p w:rsidR="006D4D4E" w:rsidRDefault="006D4D4E">
            <w:pPr>
              <w:pStyle w:val="LessonHead"/>
            </w:pPr>
            <w:r>
              <w:t>Subject</w:t>
            </w:r>
          </w:p>
        </w:tc>
        <w:tc>
          <w:tcPr>
            <w:tcW w:w="2409" w:type="dxa"/>
          </w:tcPr>
          <w:p w:rsidR="006D4D4E" w:rsidRDefault="006D4D4E">
            <w:pPr>
              <w:pStyle w:val="LessonHead"/>
            </w:pPr>
            <w:r>
              <w:t>INSTRUCTOR</w:t>
            </w:r>
          </w:p>
        </w:tc>
        <w:tc>
          <w:tcPr>
            <w:tcW w:w="2410" w:type="dxa"/>
          </w:tcPr>
          <w:p w:rsidR="006D4D4E" w:rsidRDefault="006D4D4E">
            <w:pPr>
              <w:pStyle w:val="LessonHead"/>
            </w:pPr>
            <w:r>
              <w:t>Date</w:t>
            </w:r>
          </w:p>
        </w:tc>
      </w:tr>
      <w:tr w:rsidR="006D4D4E">
        <w:tc>
          <w:tcPr>
            <w:tcW w:w="2409" w:type="dxa"/>
          </w:tcPr>
          <w:p w:rsidR="006D4D4E" w:rsidRDefault="006D4D4E" w:rsidP="006D4D4E">
            <w:proofErr w:type="spellStart"/>
            <w:r>
              <w:t>Desarrollo</w:t>
            </w:r>
            <w:proofErr w:type="spellEnd"/>
            <w:r>
              <w:t xml:space="preserve"> de Material </w:t>
            </w:r>
            <w:proofErr w:type="spellStart"/>
            <w:r>
              <w:t>Didáctico</w:t>
            </w:r>
            <w:proofErr w:type="spellEnd"/>
          </w:p>
        </w:tc>
        <w:tc>
          <w:tcPr>
            <w:tcW w:w="2409" w:type="dxa"/>
          </w:tcPr>
          <w:p w:rsidR="006D4D4E" w:rsidRDefault="006D4D4E" w:rsidP="006D4D4E">
            <w:r>
              <w:t>Marisol Barraza</w:t>
            </w:r>
          </w:p>
        </w:tc>
        <w:sdt>
          <w:sdtPr>
            <w:id w:val="1908720880"/>
            <w:placeholder>
              <w:docPart w:val="E24B556086744A2990005FD034C3523D"/>
            </w:placeholder>
            <w:date w:fullDate="2014-03-2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6D4D4E" w:rsidRDefault="005302E2" w:rsidP="005302E2">
                <w:r>
                  <w:t>March 24, 2014</w:t>
                </w:r>
              </w:p>
            </w:tc>
          </w:sdtContent>
        </w:sdt>
      </w:tr>
    </w:tbl>
    <w:p w:rsidR="00F11EDE" w:rsidRDefault="00F11EDE"/>
    <w:tbl>
      <w:tblPr>
        <w:tblStyle w:val="LessonPlan"/>
        <w:tblpPr w:leftFromText="141" w:rightFromText="141" w:vertAnchor="text" w:tblpX="5" w:tblpY="1"/>
        <w:tblOverlap w:val="never"/>
        <w:tblW w:w="4258" w:type="pct"/>
        <w:tblLook w:val="04A0" w:firstRow="1" w:lastRow="0" w:firstColumn="1" w:lastColumn="0" w:noHBand="0" w:noVBand="1"/>
        <w:tblDescription w:val="Lesson plan detail"/>
      </w:tblPr>
      <w:tblGrid>
        <w:gridCol w:w="1620"/>
        <w:gridCol w:w="6596"/>
      </w:tblGrid>
      <w:tr w:rsidR="00946E50" w:rsidTr="00946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:rsidR="00946E50" w:rsidRDefault="00946E50" w:rsidP="00946E50"/>
        </w:tc>
        <w:tc>
          <w:tcPr>
            <w:tcW w:w="4014" w:type="pct"/>
          </w:tcPr>
          <w:p w:rsidR="00946E50" w:rsidRDefault="00946E50" w:rsidP="00946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Guide</w:t>
            </w:r>
          </w:p>
        </w:tc>
      </w:tr>
      <w:tr w:rsidR="00946E50" w:rsidTr="00946E5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:rsidR="00946E50" w:rsidRDefault="00946E50" w:rsidP="00946E50">
            <w:r>
              <w:t>SUMMARY</w:t>
            </w:r>
          </w:p>
        </w:tc>
        <w:tc>
          <w:tcPr>
            <w:tcW w:w="4014" w:type="pct"/>
          </w:tcPr>
          <w:p w:rsidR="00946E50" w:rsidRDefault="00946E50" w:rsidP="00946E5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Discussed 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  <w:p w:rsidR="00946E50" w:rsidRDefault="00946E50" w:rsidP="00946E50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Classroom rules</w:t>
            </w:r>
          </w:p>
          <w:p w:rsidR="009517D1" w:rsidRDefault="009517D1" w:rsidP="00946E50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group discussion of glossary</w:t>
            </w:r>
          </w:p>
          <w:p w:rsidR="00946E50" w:rsidRDefault="009517D1" w:rsidP="009517D1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Matching activity glossary with definitions (groups of 3)</w:t>
            </w:r>
          </w:p>
        </w:tc>
      </w:tr>
      <w:tr w:rsidR="00946E50" w:rsidTr="00946E5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:rsidR="00946E50" w:rsidRDefault="00946E50" w:rsidP="00946E50">
            <w:r>
              <w:t>HOMEWORK</w:t>
            </w:r>
          </w:p>
        </w:tc>
        <w:tc>
          <w:tcPr>
            <w:tcW w:w="4014" w:type="pct"/>
          </w:tcPr>
          <w:p w:rsidR="00946E50" w:rsidRDefault="009517D1" w:rsidP="009517D1">
            <w:pPr>
              <w:pStyle w:val="Prrafodelista"/>
              <w:numPr>
                <w:ilvl w:val="0"/>
                <w:numId w:val="8"/>
              </w:numPr>
              <w:ind w:left="50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meaning of unknown words</w:t>
            </w:r>
          </w:p>
          <w:p w:rsidR="009517D1" w:rsidRDefault="009517D1" w:rsidP="009517D1">
            <w:pPr>
              <w:pStyle w:val="Prrafodelista"/>
              <w:ind w:left="50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6E50" w:rsidRDefault="00946E50" w:rsidP="009517D1">
            <w:pPr>
              <w:pStyle w:val="Prrafodelista"/>
              <w:ind w:left="50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Bring for next class</w:t>
            </w:r>
          </w:p>
          <w:p w:rsidR="00946E50" w:rsidRDefault="009517D1" w:rsidP="009517D1">
            <w:pPr>
              <w:pStyle w:val="Prrafodelista"/>
              <w:numPr>
                <w:ilvl w:val="0"/>
                <w:numId w:val="9"/>
              </w:numPr>
              <w:ind w:left="50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</w:t>
            </w:r>
            <w:r w:rsidR="00946E50">
              <w:t>opy of My Daily Diary</w:t>
            </w:r>
            <w:bookmarkStart w:id="0" w:name="_GoBack"/>
            <w:bookmarkEnd w:id="0"/>
          </w:p>
          <w:p w:rsidR="009517D1" w:rsidRDefault="009517D1" w:rsidP="009517D1">
            <w:pPr>
              <w:pStyle w:val="Prrafodelista"/>
              <w:numPr>
                <w:ilvl w:val="0"/>
                <w:numId w:val="9"/>
              </w:numPr>
              <w:ind w:left="50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copy of the article EFL Materials roles…</w:t>
            </w:r>
          </w:p>
          <w:p w:rsidR="00946E50" w:rsidRDefault="00946E50" w:rsidP="009517D1">
            <w:pPr>
              <w:pStyle w:val="Prrafodelista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1EDE" w:rsidRDefault="00946E50">
      <w:r>
        <w:br w:type="textWrapping" w:clear="all"/>
      </w:r>
    </w:p>
    <w:p w:rsidR="00F11EDE" w:rsidRDefault="00F11EDE"/>
    <w:sectPr w:rsidR="00F11EDE">
      <w:footerReference w:type="default" r:id="rId9"/>
      <w:pgSz w:w="12240" w:h="15840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0D" w:rsidRDefault="00BE190D">
      <w:pPr>
        <w:spacing w:before="0" w:after="0" w:line="240" w:lineRule="auto"/>
      </w:pPr>
      <w:r>
        <w:separator/>
      </w:r>
    </w:p>
  </w:endnote>
  <w:endnote w:type="continuationSeparator" w:id="0">
    <w:p w:rsidR="00BE190D" w:rsidRDefault="00BE19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DE" w:rsidRDefault="004E16F0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0D" w:rsidRDefault="00BE190D">
      <w:pPr>
        <w:spacing w:before="0" w:after="0" w:line="240" w:lineRule="auto"/>
      </w:pPr>
      <w:r>
        <w:separator/>
      </w:r>
    </w:p>
  </w:footnote>
  <w:footnote w:type="continuationSeparator" w:id="0">
    <w:p w:rsidR="00BE190D" w:rsidRDefault="00BE19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E9"/>
    <w:multiLevelType w:val="hybridMultilevel"/>
    <w:tmpl w:val="AB1C06D6"/>
    <w:lvl w:ilvl="0" w:tplc="32D69FF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3" w:hanging="360"/>
      </w:pPr>
    </w:lvl>
    <w:lvl w:ilvl="2" w:tplc="080A001B" w:tentative="1">
      <w:start w:val="1"/>
      <w:numFmt w:val="lowerRoman"/>
      <w:lvlText w:val="%3."/>
      <w:lvlJc w:val="right"/>
      <w:pPr>
        <w:ind w:left="1973" w:hanging="180"/>
      </w:pPr>
    </w:lvl>
    <w:lvl w:ilvl="3" w:tplc="080A000F" w:tentative="1">
      <w:start w:val="1"/>
      <w:numFmt w:val="decimal"/>
      <w:lvlText w:val="%4."/>
      <w:lvlJc w:val="left"/>
      <w:pPr>
        <w:ind w:left="2693" w:hanging="360"/>
      </w:pPr>
    </w:lvl>
    <w:lvl w:ilvl="4" w:tplc="080A0019" w:tentative="1">
      <w:start w:val="1"/>
      <w:numFmt w:val="lowerLetter"/>
      <w:lvlText w:val="%5."/>
      <w:lvlJc w:val="left"/>
      <w:pPr>
        <w:ind w:left="3413" w:hanging="360"/>
      </w:pPr>
    </w:lvl>
    <w:lvl w:ilvl="5" w:tplc="080A001B" w:tentative="1">
      <w:start w:val="1"/>
      <w:numFmt w:val="lowerRoman"/>
      <w:lvlText w:val="%6."/>
      <w:lvlJc w:val="right"/>
      <w:pPr>
        <w:ind w:left="4133" w:hanging="180"/>
      </w:pPr>
    </w:lvl>
    <w:lvl w:ilvl="6" w:tplc="080A000F" w:tentative="1">
      <w:start w:val="1"/>
      <w:numFmt w:val="decimal"/>
      <w:lvlText w:val="%7."/>
      <w:lvlJc w:val="left"/>
      <w:pPr>
        <w:ind w:left="4853" w:hanging="360"/>
      </w:pPr>
    </w:lvl>
    <w:lvl w:ilvl="7" w:tplc="080A0019" w:tentative="1">
      <w:start w:val="1"/>
      <w:numFmt w:val="lowerLetter"/>
      <w:lvlText w:val="%8."/>
      <w:lvlJc w:val="left"/>
      <w:pPr>
        <w:ind w:left="5573" w:hanging="360"/>
      </w:pPr>
    </w:lvl>
    <w:lvl w:ilvl="8" w:tplc="08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32A47B4B"/>
    <w:multiLevelType w:val="hybridMultilevel"/>
    <w:tmpl w:val="9B1AC81A"/>
    <w:lvl w:ilvl="0" w:tplc="122C6C8A">
      <w:start w:val="1"/>
      <w:numFmt w:val="bullet"/>
      <w:pStyle w:val="Listaconvieta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E4863"/>
    <w:multiLevelType w:val="hybridMultilevel"/>
    <w:tmpl w:val="94DE94DC"/>
    <w:lvl w:ilvl="0" w:tplc="080A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38A2663D"/>
    <w:multiLevelType w:val="hybridMultilevel"/>
    <w:tmpl w:val="031C8CC4"/>
    <w:lvl w:ilvl="0" w:tplc="32D69FF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3452"/>
    <w:multiLevelType w:val="hybridMultilevel"/>
    <w:tmpl w:val="AB1C06D6"/>
    <w:lvl w:ilvl="0" w:tplc="32D69FF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3" w:hanging="360"/>
      </w:pPr>
    </w:lvl>
    <w:lvl w:ilvl="2" w:tplc="080A001B" w:tentative="1">
      <w:start w:val="1"/>
      <w:numFmt w:val="lowerRoman"/>
      <w:lvlText w:val="%3."/>
      <w:lvlJc w:val="right"/>
      <w:pPr>
        <w:ind w:left="1973" w:hanging="180"/>
      </w:pPr>
    </w:lvl>
    <w:lvl w:ilvl="3" w:tplc="080A000F" w:tentative="1">
      <w:start w:val="1"/>
      <w:numFmt w:val="decimal"/>
      <w:lvlText w:val="%4."/>
      <w:lvlJc w:val="left"/>
      <w:pPr>
        <w:ind w:left="2693" w:hanging="360"/>
      </w:pPr>
    </w:lvl>
    <w:lvl w:ilvl="4" w:tplc="080A0019" w:tentative="1">
      <w:start w:val="1"/>
      <w:numFmt w:val="lowerLetter"/>
      <w:lvlText w:val="%5."/>
      <w:lvlJc w:val="left"/>
      <w:pPr>
        <w:ind w:left="3413" w:hanging="360"/>
      </w:pPr>
    </w:lvl>
    <w:lvl w:ilvl="5" w:tplc="080A001B" w:tentative="1">
      <w:start w:val="1"/>
      <w:numFmt w:val="lowerRoman"/>
      <w:lvlText w:val="%6."/>
      <w:lvlJc w:val="right"/>
      <w:pPr>
        <w:ind w:left="4133" w:hanging="180"/>
      </w:pPr>
    </w:lvl>
    <w:lvl w:ilvl="6" w:tplc="080A000F" w:tentative="1">
      <w:start w:val="1"/>
      <w:numFmt w:val="decimal"/>
      <w:lvlText w:val="%7."/>
      <w:lvlJc w:val="left"/>
      <w:pPr>
        <w:ind w:left="4853" w:hanging="360"/>
      </w:pPr>
    </w:lvl>
    <w:lvl w:ilvl="7" w:tplc="080A0019" w:tentative="1">
      <w:start w:val="1"/>
      <w:numFmt w:val="lowerLetter"/>
      <w:lvlText w:val="%8."/>
      <w:lvlJc w:val="left"/>
      <w:pPr>
        <w:ind w:left="5573" w:hanging="360"/>
      </w:pPr>
    </w:lvl>
    <w:lvl w:ilvl="8" w:tplc="08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34972"/>
    <w:multiLevelType w:val="hybridMultilevel"/>
    <w:tmpl w:val="C7F45E02"/>
    <w:lvl w:ilvl="0" w:tplc="080A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E"/>
    <w:rsid w:val="004E16F0"/>
    <w:rsid w:val="005302E2"/>
    <w:rsid w:val="00641B54"/>
    <w:rsid w:val="006D4D4E"/>
    <w:rsid w:val="00946E50"/>
    <w:rsid w:val="009517D1"/>
    <w:rsid w:val="00BE190D"/>
    <w:rsid w:val="00F1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left w:val="single" w:sz="4" w:space="7" w:color="FFFFFF" w:themeColor="background1"/>
        <w:bottom w:val="single" w:sz="4" w:space="3" w:color="A6A6A6" w:themeColor="background1" w:themeShade="A6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1F1F1F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4"/>
      </w:numP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table" w:customStyle="1" w:styleId="LessonPlan">
    <w:name w:val="Lesson Plan"/>
    <w:basedOn w:val="Tablanormal"/>
    <w:uiPriority w:val="99"/>
    <w:pPr>
      <w:spacing w:before="160" w:after="16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16"/>
      </w:r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color w:val="1F1F1F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1F1F1F" w:themeColor="accent1" w:themeShade="80"/>
    </w:rPr>
  </w:style>
  <w:style w:type="paragraph" w:styleId="Prrafodelista">
    <w:name w:val="List Paragraph"/>
    <w:basedOn w:val="Normal"/>
    <w:uiPriority w:val="34"/>
    <w:unhideWhenUsed/>
    <w:qFormat/>
    <w:rsid w:val="0094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left w:val="single" w:sz="4" w:space="7" w:color="FFFFFF" w:themeColor="background1"/>
        <w:bottom w:val="single" w:sz="4" w:space="3" w:color="A6A6A6" w:themeColor="background1" w:themeShade="A6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1F1F1F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4"/>
      </w:numP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table" w:customStyle="1" w:styleId="LessonPlan">
    <w:name w:val="Lesson Plan"/>
    <w:basedOn w:val="Tablanormal"/>
    <w:uiPriority w:val="99"/>
    <w:pPr>
      <w:spacing w:before="160" w:after="16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16"/>
      </w:r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color w:val="1F1F1F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1F1F1F" w:themeColor="accent1" w:themeShade="80"/>
    </w:rPr>
  </w:style>
  <w:style w:type="paragraph" w:styleId="Prrafodelista">
    <w:name w:val="List Paragraph"/>
    <w:basedOn w:val="Normal"/>
    <w:uiPriority w:val="34"/>
    <w:unhideWhenUsed/>
    <w:qFormat/>
    <w:rsid w:val="0094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%20BARRAZA\Downloads\TS10401918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4B556086744A2990005FD034C3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5C87-5239-4441-9F77-3DE69263DA14}"/>
      </w:docPartPr>
      <w:docPartBody>
        <w:p w:rsidR="00EF37C8" w:rsidRDefault="00C17016" w:rsidP="00C17016">
          <w:pPr>
            <w:pStyle w:val="E24B556086744A2990005FD034C3523D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6"/>
    <w:rsid w:val="0066457A"/>
    <w:rsid w:val="00C17016"/>
    <w:rsid w:val="00ED0081"/>
    <w:rsid w:val="00E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7DA16C5AF64302AA3EEE8331433671">
    <w:name w:val="8C7DA16C5AF64302AA3EEE8331433671"/>
  </w:style>
  <w:style w:type="paragraph" w:customStyle="1" w:styleId="0AC0AF14231D4810B85D3228819F657E">
    <w:name w:val="0AC0AF14231D4810B85D3228819F657E"/>
  </w:style>
  <w:style w:type="paragraph" w:customStyle="1" w:styleId="6535104CC7A14115BE5ADED56ECA95EB">
    <w:name w:val="6535104CC7A14115BE5ADED56ECA95EB"/>
  </w:style>
  <w:style w:type="paragraph" w:customStyle="1" w:styleId="675C5DEFA2BF4DB68BA33BCE510B4209">
    <w:name w:val="675C5DEFA2BF4DB68BA33BCE510B4209"/>
  </w:style>
  <w:style w:type="paragraph" w:customStyle="1" w:styleId="88F5079B21A84A6FBCA41984E9A5ECCA">
    <w:name w:val="88F5079B21A84A6FBCA41984E9A5ECCA"/>
  </w:style>
  <w:style w:type="paragraph" w:customStyle="1" w:styleId="13F2F89D4EC1486BA4EF8F7F616F2D75">
    <w:name w:val="13F2F89D4EC1486BA4EF8F7F616F2D75"/>
  </w:style>
  <w:style w:type="paragraph" w:customStyle="1" w:styleId="5529C4B2E56A458EB895268EF347CA31">
    <w:name w:val="5529C4B2E56A458EB895268EF347CA31"/>
  </w:style>
  <w:style w:type="paragraph" w:customStyle="1" w:styleId="AF1329A5FD994E7EBB450E780A0C3CC1">
    <w:name w:val="AF1329A5FD994E7EBB450E780A0C3CC1"/>
  </w:style>
  <w:style w:type="paragraph" w:customStyle="1" w:styleId="55431082E66345EF90703D0453AF1B3B">
    <w:name w:val="55431082E66345EF90703D0453AF1B3B"/>
  </w:style>
  <w:style w:type="paragraph" w:customStyle="1" w:styleId="AAEFC0BB16EC455C9E6061F10FA62852">
    <w:name w:val="AAEFC0BB16EC455C9E6061F10FA62852"/>
  </w:style>
  <w:style w:type="paragraph" w:customStyle="1" w:styleId="A092F80D39684BA98D490CE2E06950B0">
    <w:name w:val="A092F80D39684BA98D490CE2E06950B0"/>
  </w:style>
  <w:style w:type="paragraph" w:customStyle="1" w:styleId="5214D660EF1047EC981776D7E8D6FB17">
    <w:name w:val="5214D660EF1047EC981776D7E8D6FB17"/>
  </w:style>
  <w:style w:type="paragraph" w:customStyle="1" w:styleId="ABE0B753ECE144179C74E1CDEE7D9E7A">
    <w:name w:val="ABE0B753ECE144179C74E1CDEE7D9E7A"/>
  </w:style>
  <w:style w:type="paragraph" w:customStyle="1" w:styleId="E24B556086744A2990005FD034C3523D">
    <w:name w:val="E24B556086744A2990005FD034C3523D"/>
    <w:rsid w:val="00C170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7DA16C5AF64302AA3EEE8331433671">
    <w:name w:val="8C7DA16C5AF64302AA3EEE8331433671"/>
  </w:style>
  <w:style w:type="paragraph" w:customStyle="1" w:styleId="0AC0AF14231D4810B85D3228819F657E">
    <w:name w:val="0AC0AF14231D4810B85D3228819F657E"/>
  </w:style>
  <w:style w:type="paragraph" w:customStyle="1" w:styleId="6535104CC7A14115BE5ADED56ECA95EB">
    <w:name w:val="6535104CC7A14115BE5ADED56ECA95EB"/>
  </w:style>
  <w:style w:type="paragraph" w:customStyle="1" w:styleId="675C5DEFA2BF4DB68BA33BCE510B4209">
    <w:name w:val="675C5DEFA2BF4DB68BA33BCE510B4209"/>
  </w:style>
  <w:style w:type="paragraph" w:customStyle="1" w:styleId="88F5079B21A84A6FBCA41984E9A5ECCA">
    <w:name w:val="88F5079B21A84A6FBCA41984E9A5ECCA"/>
  </w:style>
  <w:style w:type="paragraph" w:customStyle="1" w:styleId="13F2F89D4EC1486BA4EF8F7F616F2D75">
    <w:name w:val="13F2F89D4EC1486BA4EF8F7F616F2D75"/>
  </w:style>
  <w:style w:type="paragraph" w:customStyle="1" w:styleId="5529C4B2E56A458EB895268EF347CA31">
    <w:name w:val="5529C4B2E56A458EB895268EF347CA31"/>
  </w:style>
  <w:style w:type="paragraph" w:customStyle="1" w:styleId="AF1329A5FD994E7EBB450E780A0C3CC1">
    <w:name w:val="AF1329A5FD994E7EBB450E780A0C3CC1"/>
  </w:style>
  <w:style w:type="paragraph" w:customStyle="1" w:styleId="55431082E66345EF90703D0453AF1B3B">
    <w:name w:val="55431082E66345EF90703D0453AF1B3B"/>
  </w:style>
  <w:style w:type="paragraph" w:customStyle="1" w:styleId="AAEFC0BB16EC455C9E6061F10FA62852">
    <w:name w:val="AAEFC0BB16EC455C9E6061F10FA62852"/>
  </w:style>
  <w:style w:type="paragraph" w:customStyle="1" w:styleId="A092F80D39684BA98D490CE2E06950B0">
    <w:name w:val="A092F80D39684BA98D490CE2E06950B0"/>
  </w:style>
  <w:style w:type="paragraph" w:customStyle="1" w:styleId="5214D660EF1047EC981776D7E8D6FB17">
    <w:name w:val="5214D660EF1047EC981776D7E8D6FB17"/>
  </w:style>
  <w:style w:type="paragraph" w:customStyle="1" w:styleId="ABE0B753ECE144179C74E1CDEE7D9E7A">
    <w:name w:val="ABE0B753ECE144179C74E1CDEE7D9E7A"/>
  </w:style>
  <w:style w:type="paragraph" w:customStyle="1" w:styleId="E24B556086744A2990005FD034C3523D">
    <w:name w:val="E24B556086744A2990005FD034C3523D"/>
    <w:rsid w:val="00C17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3A3110-D120-4C88-9AA4-82B36C3D0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TS104019181</Template>
  <TotalTime>9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3</cp:revision>
  <cp:lastPrinted>2013-02-15T20:09:00Z</cp:lastPrinted>
  <dcterms:created xsi:type="dcterms:W3CDTF">2014-03-24T16:31:00Z</dcterms:created>
  <dcterms:modified xsi:type="dcterms:W3CDTF">2014-03-24T16:35:00Z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TC040191819991</vt:lpwstr>
  </property>
</Properties>
</file>