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5" w:rsidRDefault="00FD4896" w:rsidP="006B6475">
      <w:bookmarkStart w:id="0" w:name="_GoBack"/>
      <w:r>
        <w:rPr>
          <w:noProof/>
          <w:lang w:val="es-PE" w:eastAsia="es-PE"/>
        </w:rPr>
        <w:drawing>
          <wp:anchor distT="0" distB="0" distL="114300" distR="114300" simplePos="0" relativeHeight="251671552" behindDoc="1" locked="0" layoutInCell="1" allowOverlap="1" wp14:anchorId="32CF9D3E" wp14:editId="61D03082">
            <wp:simplePos x="0" y="0"/>
            <wp:positionH relativeFrom="column">
              <wp:posOffset>-2531745</wp:posOffset>
            </wp:positionH>
            <wp:positionV relativeFrom="paragraph">
              <wp:posOffset>306070</wp:posOffset>
            </wp:positionV>
            <wp:extent cx="10798175" cy="8141970"/>
            <wp:effectExtent l="0" t="5397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92" r="-197"/>
                    <a:stretch/>
                  </pic:blipFill>
                  <pic:spPr bwMode="auto">
                    <a:xfrm rot="16200000">
                      <a:off x="0" y="0"/>
                      <a:ext cx="10798175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55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9406A" wp14:editId="40590989">
                <wp:simplePos x="0" y="0"/>
                <wp:positionH relativeFrom="column">
                  <wp:posOffset>-970973</wp:posOffset>
                </wp:positionH>
                <wp:positionV relativeFrom="paragraph">
                  <wp:posOffset>-956930</wp:posOffset>
                </wp:positionV>
                <wp:extent cx="265814" cy="10733405"/>
                <wp:effectExtent l="19050" t="57150" r="96520" b="488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814" cy="1073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6.45pt;margin-top:-75.35pt;width:20.95pt;height:845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" fillcolor="white [3212]" stroked="f" strokeweight="2pt">
                <v:fill opacity="56283f"/>
                <v:shadow on="t" color="black" opacity="26214f" origin="-.5" offset="3pt,0"/>
              </v:rect>
            </w:pict>
          </mc:Fallback>
        </mc:AlternateContent>
      </w:r>
      <w:r w:rsidR="009955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ABBDE" wp14:editId="5E463546">
                <wp:simplePos x="0" y="0"/>
                <wp:positionH relativeFrom="column">
                  <wp:posOffset>836561</wp:posOffset>
                </wp:positionH>
                <wp:positionV relativeFrom="paragraph">
                  <wp:posOffset>2647507</wp:posOffset>
                </wp:positionV>
                <wp:extent cx="2753832" cy="28708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2" cy="28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C0" w:rsidRPr="009955C0" w:rsidRDefault="009955C0" w:rsidP="009955C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Instructor:</w:t>
                            </w:r>
                            <w:r>
                              <w:rPr>
                                <w:lang w:val="es-PE"/>
                              </w:rPr>
                              <w:tab/>
                              <w:t>Llerena Mozombite Danny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65.85pt;margin-top:208.45pt;width:216.8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" filled="f" stroked="f" strokeweight=".5pt">
                <v:textbox>
                  <w:txbxContent>
                    <w:p w:rsidR="009955C0" w:rsidRPr="009955C0" w:rsidRDefault="009955C0" w:rsidP="009955C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Instructor:</w:t>
                      </w:r>
                      <w:r>
                        <w:rPr>
                          <w:lang w:val="es-PE"/>
                        </w:rPr>
                        <w:tab/>
                        <w:t>Llerena Mozombite Danny</w:t>
                      </w:r>
                    </w:p>
                  </w:txbxContent>
                </v:textbox>
              </v:shape>
            </w:pict>
          </mc:Fallback>
        </mc:AlternateContent>
      </w:r>
      <w:r w:rsidR="009955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6A18F" wp14:editId="5020D0B4">
                <wp:simplePos x="0" y="0"/>
                <wp:positionH relativeFrom="column">
                  <wp:posOffset>821217</wp:posOffset>
                </wp:positionH>
                <wp:positionV relativeFrom="paragraph">
                  <wp:posOffset>2291715</wp:posOffset>
                </wp:positionV>
                <wp:extent cx="2519916" cy="28708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28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C0" w:rsidRPr="009955C0" w:rsidRDefault="009955C0" w:rsidP="009955C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Sede:</w:t>
                            </w:r>
                            <w:r>
                              <w:rPr>
                                <w:lang w:val="es-PE"/>
                              </w:rPr>
                              <w:tab/>
                              <w:t>Tambogrande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7" type="#_x0000_t202" style="position:absolute;margin-left:64.65pt;margin-top:180.45pt;width:198.4pt;height:2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" filled="f" stroked="f" strokeweight=".5pt">
                <v:textbox>
                  <w:txbxContent>
                    <w:p w:rsidR="009955C0" w:rsidRPr="009955C0" w:rsidRDefault="009955C0" w:rsidP="009955C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Sede:</w:t>
                      </w:r>
                      <w:r>
                        <w:rPr>
                          <w:lang w:val="es-PE"/>
                        </w:rPr>
                        <w:tab/>
                        <w:t>Tambogrande</w:t>
                      </w:r>
                    </w:p>
                  </w:txbxContent>
                </v:textbox>
              </v:shape>
            </w:pict>
          </mc:Fallback>
        </mc:AlternateContent>
      </w:r>
      <w:r w:rsidR="009955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3567F" wp14:editId="3349F618">
                <wp:simplePos x="0" y="0"/>
                <wp:positionH relativeFrom="column">
                  <wp:posOffset>797295</wp:posOffset>
                </wp:positionH>
                <wp:positionV relativeFrom="paragraph">
                  <wp:posOffset>1906359</wp:posOffset>
                </wp:positionV>
                <wp:extent cx="2519916" cy="28708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28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C0" w:rsidRPr="009955C0" w:rsidRDefault="009955C0" w:rsidP="009955C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Tema:</w:t>
                            </w:r>
                            <w:r>
                              <w:rPr>
                                <w:lang w:val="es-PE"/>
                              </w:rPr>
                              <w:tab/>
                              <w:t>Sociodrama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62.8pt;margin-top:150.1pt;width:198.4pt;height: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" filled="f" stroked="f" strokeweight=".5pt">
                <v:textbox>
                  <w:txbxContent>
                    <w:p w:rsidR="009955C0" w:rsidRPr="009955C0" w:rsidRDefault="009955C0" w:rsidP="009955C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Tema:</w:t>
                      </w:r>
                      <w:r>
                        <w:rPr>
                          <w:lang w:val="es-PE"/>
                        </w:rPr>
                        <w:tab/>
                        <w:t>Sociodrama</w:t>
                      </w:r>
                    </w:p>
                  </w:txbxContent>
                </v:textbox>
              </v:shape>
            </w:pict>
          </mc:Fallback>
        </mc:AlternateContent>
      </w:r>
      <w:r w:rsidR="009955C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2B3C9" wp14:editId="46680148">
                <wp:simplePos x="0" y="0"/>
                <wp:positionH relativeFrom="column">
                  <wp:posOffset>794031</wp:posOffset>
                </wp:positionH>
                <wp:positionV relativeFrom="paragraph">
                  <wp:posOffset>1552353</wp:posOffset>
                </wp:positionV>
                <wp:extent cx="2519916" cy="28708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28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C0" w:rsidRPr="00FD4896" w:rsidRDefault="009955C0">
                            <w:pPr>
                              <w:rPr>
                                <w:rFonts w:ascii="Agency FB" w:hAnsi="Agency FB"/>
                                <w:color w:val="0070C0"/>
                                <w:sz w:val="32"/>
                                <w:lang w:val="es-PE"/>
                              </w:rPr>
                            </w:pPr>
                            <w:r w:rsidRPr="00FD4896">
                              <w:rPr>
                                <w:rFonts w:ascii="Agency FB" w:hAnsi="Agency FB"/>
                                <w:color w:val="0070C0"/>
                                <w:sz w:val="32"/>
                                <w:lang w:val="es-PE"/>
                              </w:rPr>
                              <w:t>Profesora:</w:t>
                            </w:r>
                            <w:r w:rsidRPr="00FD4896">
                              <w:rPr>
                                <w:rFonts w:ascii="Agency FB" w:hAnsi="Agency FB"/>
                                <w:color w:val="0070C0"/>
                                <w:sz w:val="32"/>
                                <w:lang w:val="es-PE"/>
                              </w:rPr>
                              <w:tab/>
                              <w:t>Karla Devoto Mendoza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62.5pt;margin-top:122.25pt;width:198.4pt;height:2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" filled="f" stroked="f" strokeweight=".5pt">
                <v:textbox>
                  <w:txbxContent>
                    <w:p w:rsidR="009955C0" w:rsidRPr="00FD4896" w:rsidRDefault="009955C0">
                      <w:pPr>
                        <w:rPr>
                          <w:rFonts w:ascii="Agency FB" w:hAnsi="Agency FB"/>
                          <w:color w:val="0070C0"/>
                          <w:sz w:val="32"/>
                          <w:lang w:val="es-PE"/>
                        </w:rPr>
                      </w:pPr>
                      <w:r w:rsidRPr="00FD4896">
                        <w:rPr>
                          <w:rFonts w:ascii="Agency FB" w:hAnsi="Agency FB"/>
                          <w:color w:val="0070C0"/>
                          <w:sz w:val="32"/>
                          <w:lang w:val="es-PE"/>
                        </w:rPr>
                        <w:t>Profesora:</w:t>
                      </w:r>
                      <w:r w:rsidRPr="00FD4896">
                        <w:rPr>
                          <w:rFonts w:ascii="Agency FB" w:hAnsi="Agency FB"/>
                          <w:color w:val="0070C0"/>
                          <w:sz w:val="32"/>
                          <w:lang w:val="es-PE"/>
                        </w:rPr>
                        <w:tab/>
                        <w:t>Karla Devoto Mendoza</w:t>
                      </w:r>
                    </w:p>
                  </w:txbxContent>
                </v:textbox>
              </v:shape>
            </w:pict>
          </mc:Fallback>
        </mc:AlternateContent>
      </w:r>
      <w:r w:rsidR="0008465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70EBF" wp14:editId="7A9DB151">
                <wp:simplePos x="0" y="0"/>
                <wp:positionH relativeFrom="column">
                  <wp:posOffset>1905</wp:posOffset>
                </wp:positionH>
                <wp:positionV relativeFrom="paragraph">
                  <wp:posOffset>742950</wp:posOffset>
                </wp:positionV>
                <wp:extent cx="1172845" cy="3086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7F" w:rsidRPr="007B7BBB" w:rsidRDefault="00FA397F" w:rsidP="00751268">
                            <w:pPr>
                              <w:jc w:val="right"/>
                              <w:rPr>
                                <w:b/>
                                <w:i/>
                                <w:color w:val="BFE6FB" w:themeColor="background2" w:themeShade="E6"/>
                                <w:sz w:val="160"/>
                              </w:rPr>
                            </w:pPr>
                            <w:r w:rsidRPr="007B7BBB">
                              <w:rPr>
                                <w:b/>
                                <w:i/>
                                <w:color w:val="BFE6FB" w:themeColor="background2" w:themeShade="E6"/>
                                <w:sz w:val="160"/>
                              </w:rPr>
                              <w:fldChar w:fldCharType="begin"/>
                            </w:r>
                            <w:r w:rsidRPr="007B7BBB">
                              <w:rPr>
                                <w:b/>
                                <w:i/>
                                <w:color w:val="BFE6FB" w:themeColor="background2" w:themeShade="E6"/>
                                <w:sz w:val="160"/>
                              </w:rPr>
                              <w:instrText xml:space="preserve"> DATE  \@ "yyyy"  \* MERGEFORMAT </w:instrText>
                            </w:r>
                            <w:r w:rsidRPr="007B7BBB">
                              <w:rPr>
                                <w:b/>
                                <w:i/>
                                <w:color w:val="BFE6FB" w:themeColor="background2" w:themeShade="E6"/>
                                <w:sz w:val="160"/>
                              </w:rPr>
                              <w:fldChar w:fldCharType="separate"/>
                            </w:r>
                            <w:r w:rsidR="00FD4896">
                              <w:rPr>
                                <w:b/>
                                <w:i/>
                                <w:noProof/>
                                <w:color w:val="BFE6FB" w:themeColor="background2" w:themeShade="E6"/>
                                <w:sz w:val="160"/>
                              </w:rPr>
                              <w:t>2015</w:t>
                            </w:r>
                            <w:r w:rsidRPr="007B7BBB">
                              <w:rPr>
                                <w:b/>
                                <w:i/>
                                <w:color w:val="BFE6FB" w:themeColor="background2" w:themeShade="E6"/>
                                <w:sz w:val="1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.15pt;margin-top:58.5pt;width:92.35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" filled="f" stroked="f">
                <v:textbox style="layout-flow:vertical">
                  <w:txbxContent>
                    <w:p w:rsidR="00FA397F" w:rsidRPr="007B7BBB" w:rsidRDefault="00FA397F" w:rsidP="00751268">
                      <w:pPr>
                        <w:jc w:val="right"/>
                        <w:rPr>
                          <w:b/>
                          <w:i/>
                          <w:color w:val="BFE6FB" w:themeColor="background2" w:themeShade="E6"/>
                          <w:sz w:val="160"/>
                        </w:rPr>
                      </w:pPr>
                      <w:r w:rsidRPr="007B7BBB">
                        <w:rPr>
                          <w:b/>
                          <w:i/>
                          <w:color w:val="BFE6FB" w:themeColor="background2" w:themeShade="E6"/>
                          <w:sz w:val="160"/>
                        </w:rPr>
                        <w:fldChar w:fldCharType="begin"/>
                      </w:r>
                      <w:r w:rsidRPr="007B7BBB">
                        <w:rPr>
                          <w:b/>
                          <w:i/>
                          <w:color w:val="BFE6FB" w:themeColor="background2" w:themeShade="E6"/>
                          <w:sz w:val="160"/>
                        </w:rPr>
                        <w:instrText xml:space="preserve"> DATE  \@ "yyyy"  \* MERGEFORMAT </w:instrText>
                      </w:r>
                      <w:r w:rsidRPr="007B7BBB">
                        <w:rPr>
                          <w:b/>
                          <w:i/>
                          <w:color w:val="BFE6FB" w:themeColor="background2" w:themeShade="E6"/>
                          <w:sz w:val="160"/>
                        </w:rPr>
                        <w:fldChar w:fldCharType="separate"/>
                      </w:r>
                      <w:r w:rsidR="00FD4896">
                        <w:rPr>
                          <w:b/>
                          <w:i/>
                          <w:noProof/>
                          <w:color w:val="BFE6FB" w:themeColor="background2" w:themeShade="E6"/>
                          <w:sz w:val="160"/>
                        </w:rPr>
                        <w:t>2015</w:t>
                      </w:r>
                      <w:r w:rsidRPr="007B7BBB">
                        <w:rPr>
                          <w:b/>
                          <w:i/>
                          <w:color w:val="BFE6FB" w:themeColor="background2" w:themeShade="E6"/>
                          <w:sz w:val="16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08465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5AE7" wp14:editId="6BB407BD">
                <wp:simplePos x="0" y="0"/>
                <wp:positionH relativeFrom="column">
                  <wp:posOffset>-245745</wp:posOffset>
                </wp:positionH>
                <wp:positionV relativeFrom="paragraph">
                  <wp:posOffset>971550</wp:posOffset>
                </wp:positionV>
                <wp:extent cx="5334000" cy="586740"/>
                <wp:effectExtent l="0" t="0" r="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77AB1" w:themeColor="accent1"/>
                                <w:sz w:val="40"/>
                              </w:rPr>
                              <w:alias w:val="Asunto"/>
                              <w:id w:val="7602570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FA397F" w:rsidRPr="00AE0282" w:rsidRDefault="009955C0" w:rsidP="007B7BBB">
                                <w:pPr>
                                  <w:ind w:left="426"/>
                                  <w:rPr>
                                    <w:i/>
                                    <w:color w:val="477AB1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i/>
                                    <w:color w:val="477AB1" w:themeColor="accent1"/>
                                    <w:sz w:val="40"/>
                                  </w:rPr>
                                  <w:t>COMUNICACIÓN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9.35pt;margin-top:76.5pt;width:420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zyvgIAAME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" filled="f" stroked="f">
                <v:textbox>
                  <w:txbxContent>
                    <w:sdt>
                      <w:sdtPr>
                        <w:rPr>
                          <w:i/>
                          <w:color w:val="477AB1" w:themeColor="accent1"/>
                          <w:sz w:val="40"/>
                        </w:rPr>
                        <w:alias w:val="Asunto"/>
                        <w:id w:val="760257066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FA397F" w:rsidRPr="00AE0282" w:rsidRDefault="009955C0" w:rsidP="007B7BBB">
                          <w:pPr>
                            <w:ind w:left="426"/>
                            <w:rPr>
                              <w:i/>
                              <w:color w:val="477AB1" w:themeColor="accent1"/>
                              <w:sz w:val="28"/>
                            </w:rPr>
                          </w:pPr>
                          <w:r>
                            <w:rPr>
                              <w:i/>
                              <w:color w:val="477AB1" w:themeColor="accent1"/>
                              <w:sz w:val="40"/>
                            </w:rPr>
                            <w:t>COMUNICACIÓN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8465E">
        <w:rPr>
          <w:noProof/>
          <w:color w:val="FFFFFF" w:themeColor="background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9C3DC" wp14:editId="49FBC5D5">
                <wp:simplePos x="0" y="0"/>
                <wp:positionH relativeFrom="column">
                  <wp:posOffset>-531495</wp:posOffset>
                </wp:positionH>
                <wp:positionV relativeFrom="paragraph">
                  <wp:posOffset>-133350</wp:posOffset>
                </wp:positionV>
                <wp:extent cx="7277100" cy="1276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7F" w:rsidRPr="008F1CFF" w:rsidRDefault="00FA397F" w:rsidP="008F1CFF">
                            <w:pPr>
                              <w:rPr>
                                <w:i/>
                                <w:color w:val="355B84" w:themeColor="accent1" w:themeShade="BF"/>
                                <w:sz w:val="140"/>
                                <w:szCs w:val="140"/>
                              </w:rPr>
                            </w:pPr>
                            <w:r w:rsidRPr="00AE0282">
                              <w:rPr>
                                <w:color w:val="355B84" w:themeColor="accent1" w:themeShade="BF"/>
                                <w:sz w:val="144"/>
                                <w:szCs w:val="88"/>
                              </w:rPr>
                              <w:tab/>
                            </w:r>
                            <w:sdt>
                              <w:sdtPr>
                                <w:rPr>
                                  <w:i/>
                                  <w:color w:val="355B84" w:themeColor="accent1" w:themeShade="BF"/>
                                  <w:sz w:val="140"/>
                                  <w:szCs w:val="140"/>
                                </w:rPr>
                                <w:alias w:val="Título"/>
                                <w:id w:val="-145425244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955C0">
                                  <w:rPr>
                                    <w:i/>
                                    <w:color w:val="355B84" w:themeColor="accent1" w:themeShade="BF"/>
                                    <w:sz w:val="140"/>
                                    <w:szCs w:val="140"/>
                                  </w:rPr>
                                  <w:t>I.E. ATAHUALPA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85pt;margin-top:-10.5pt;width:573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" filled="f" stroked="f">
                <v:textbox>
                  <w:txbxContent>
                    <w:p w:rsidR="00FA397F" w:rsidRPr="008F1CFF" w:rsidRDefault="00FA397F" w:rsidP="008F1CFF">
                      <w:pPr>
                        <w:rPr>
                          <w:i/>
                          <w:color w:val="355B84" w:themeColor="accent1" w:themeShade="BF"/>
                          <w:sz w:val="140"/>
                          <w:szCs w:val="140"/>
                        </w:rPr>
                      </w:pPr>
                      <w:r w:rsidRPr="00AE0282">
                        <w:rPr>
                          <w:color w:val="355B84" w:themeColor="accent1" w:themeShade="BF"/>
                          <w:sz w:val="144"/>
                          <w:szCs w:val="88"/>
                        </w:rPr>
                        <w:tab/>
                      </w:r>
                      <w:sdt>
                        <w:sdtPr>
                          <w:rPr>
                            <w:i/>
                            <w:color w:val="355B84" w:themeColor="accent1" w:themeShade="BF"/>
                            <w:sz w:val="140"/>
                            <w:szCs w:val="140"/>
                          </w:rPr>
                          <w:alias w:val="Título"/>
                          <w:id w:val="-145425244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955C0">
                            <w:rPr>
                              <w:i/>
                              <w:color w:val="355B84" w:themeColor="accent1" w:themeShade="BF"/>
                              <w:sz w:val="140"/>
                              <w:szCs w:val="140"/>
                            </w:rPr>
                            <w:t>I.E. ATAHUALPA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51268">
        <w:rPr>
          <w:noProof/>
          <w:color w:val="FFFFFF" w:themeColor="background1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816F" wp14:editId="5C7C4ADA">
                <wp:simplePos x="0" y="0"/>
                <wp:positionH relativeFrom="column">
                  <wp:posOffset>7156450</wp:posOffset>
                </wp:positionH>
                <wp:positionV relativeFrom="paragraph">
                  <wp:posOffset>4732655</wp:posOffset>
                </wp:positionV>
                <wp:extent cx="2934335" cy="286385"/>
                <wp:effectExtent l="127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7F" w:rsidRPr="00487322" w:rsidRDefault="00FA397F" w:rsidP="00613AEA">
                            <w:pPr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begin"/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instrText xml:space="preserve"> DATE  \@ "yyyy"  \* MERGEFORMAT </w:instrText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separate"/>
                            </w:r>
                            <w:r w:rsidR="00FD4896">
                              <w:rPr>
                                <w:i/>
                                <w:noProof/>
                                <w:color w:val="808080" w:themeColor="background1" w:themeShade="80"/>
                                <w:sz w:val="28"/>
                              </w:rPr>
                              <w:t>2015</w:t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end"/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:rsidR="00FA397F" w:rsidRPr="00613AEA" w:rsidRDefault="00FA397F" w:rsidP="00613AEA">
                            <w:pPr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63.5pt;margin-top:372.65pt;width:231.0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pe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Wx5hl6n4PXQg5/ZwzG4Oqq6v5flV42EXDZUbNitUnJoGK0gvdDe9M+u&#10;jjjagqyHD7KCMHRrpAPa16qztYNqIECHPJ5OrbGplHAYJRMymUwxKsEWxbNJPH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" filled="f" stroked="f">
                <v:textbox>
                  <w:txbxContent>
                    <w:p w:rsidR="00FA397F" w:rsidRPr="00487322" w:rsidRDefault="00FA397F" w:rsidP="00613AEA">
                      <w:pPr>
                        <w:rPr>
                          <w:i/>
                          <w:color w:val="808080" w:themeColor="background1" w:themeShade="80"/>
                          <w:sz w:val="28"/>
                        </w:rPr>
                      </w:pP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begin"/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instrText xml:space="preserve"> DATE  \@ "yyyy"  \* MERGEFORMAT </w:instrText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separate"/>
                      </w:r>
                      <w:r w:rsidR="00FD4896">
                        <w:rPr>
                          <w:i/>
                          <w:noProof/>
                          <w:color w:val="808080" w:themeColor="background1" w:themeShade="80"/>
                          <w:sz w:val="28"/>
                        </w:rPr>
                        <w:t>2015</w:t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end"/>
                      </w:r>
                      <w:r w:rsidRPr="00487322">
                        <w:rPr>
                          <w:i/>
                          <w:color w:val="808080" w:themeColor="background1" w:themeShade="80"/>
                        </w:rPr>
                        <w:t xml:space="preserve">  </w:t>
                      </w:r>
                    </w:p>
                    <w:p w:rsidR="00FA397F" w:rsidRPr="00613AEA" w:rsidRDefault="00FA397F" w:rsidP="00613AEA">
                      <w:pPr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268">
        <w:rPr>
          <w:noProof/>
          <w:lang w:val="es-PE" w:eastAsia="es-PE"/>
        </w:rPr>
        <mc:AlternateContent>
          <mc:Choice Requires="wps">
            <w:drawing>
              <wp:inline distT="0" distB="0" distL="0" distR="0" wp14:anchorId="27506AA2" wp14:editId="53178FBC">
                <wp:extent cx="315595" cy="31559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5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75126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5F197" wp14:editId="4391ED18">
                <wp:simplePos x="0" y="0"/>
                <wp:positionH relativeFrom="column">
                  <wp:posOffset>-37509</wp:posOffset>
                </wp:positionH>
                <wp:positionV relativeFrom="paragraph">
                  <wp:posOffset>142437</wp:posOffset>
                </wp:positionV>
                <wp:extent cx="6227380" cy="0"/>
                <wp:effectExtent l="0" t="0" r="21590" b="19050"/>
                <wp:wrapNone/>
                <wp:docPr id="7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95pt,11.2pt" to="48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" strokecolor="#f3fafe [1950]"/>
            </w:pict>
          </mc:Fallback>
        </mc:AlternateContent>
      </w:r>
    </w:p>
    <w:sectPr w:rsidR="006B6475" w:rsidSect="00304073">
      <w:headerReference w:type="default" r:id="rId9"/>
      <w:footerReference w:type="default" r:id="rId10"/>
      <w:footerReference w:type="first" r:id="rId11"/>
      <w:pgSz w:w="11907" w:h="16839" w:code="9"/>
      <w:pgMar w:top="1440" w:right="1077" w:bottom="1440" w:left="107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D9" w:rsidRDefault="00503CD9" w:rsidP="006B6475">
      <w:pPr>
        <w:spacing w:after="0" w:line="240" w:lineRule="auto"/>
      </w:pPr>
      <w:r>
        <w:separator/>
      </w:r>
    </w:p>
  </w:endnote>
  <w:endnote w:type="continuationSeparator" w:id="0">
    <w:p w:rsidR="00503CD9" w:rsidRDefault="00503CD9" w:rsidP="006B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82" w:rsidRDefault="00AE0282" w:rsidP="00AE0282">
    <w:pPr>
      <w:pStyle w:val="Encabezado"/>
    </w:pPr>
  </w:p>
  <w:tbl>
    <w:tblPr>
      <w:tblStyle w:val="Tablaconcuadrcu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  <w:gridCol w:w="567"/>
    </w:tblGrid>
    <w:tr w:rsidR="00AE0282" w:rsidRPr="00AE0282" w:rsidTr="00304073">
      <w:trPr>
        <w:trHeight w:val="299"/>
      </w:trPr>
      <w:tc>
        <w:tcPr>
          <w:tcW w:w="10456" w:type="dxa"/>
          <w:vAlign w:val="center"/>
        </w:tcPr>
        <w:p w:rsidR="00AE0282" w:rsidRPr="00AE0282" w:rsidRDefault="00AE0282" w:rsidP="00D564EE">
          <w:pPr>
            <w:pStyle w:val="Encabezado"/>
            <w:jc w:val="right"/>
            <w:rPr>
              <w:color w:val="FFFFFF" w:themeColor="background1"/>
              <w:lang w:val="it-IT"/>
            </w:rPr>
          </w:pPr>
        </w:p>
      </w:tc>
      <w:tc>
        <w:tcPr>
          <w:tcW w:w="567" w:type="dxa"/>
          <w:shd w:val="clear" w:color="auto" w:fill="auto"/>
        </w:tcPr>
        <w:p w:rsidR="00AE0282" w:rsidRPr="00AE0282" w:rsidRDefault="00AE0282" w:rsidP="00D564EE">
          <w:pPr>
            <w:pStyle w:val="Encabezado"/>
            <w:spacing w:after="40"/>
            <w:rPr>
              <w:b/>
              <w:color w:val="FFFFFF" w:themeColor="background1"/>
            </w:rPr>
          </w:pPr>
          <w:r w:rsidRPr="00D564EE">
            <w:rPr>
              <w:b/>
              <w:color w:val="FFFFFF" w:themeColor="background1"/>
              <w:sz w:val="40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begin"/>
          </w:r>
          <w:r w:rsidRPr="00D564EE">
            <w:rPr>
              <w:b/>
              <w:color w:val="FFFFFF" w:themeColor="background1"/>
              <w:sz w:val="40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nstrText xml:space="preserve"> PAGE   \* MERGEFORMAT </w:instrText>
          </w:r>
          <w:r w:rsidRPr="00D564EE">
            <w:rPr>
              <w:b/>
              <w:color w:val="FFFFFF" w:themeColor="background1"/>
              <w:sz w:val="40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separate"/>
          </w:r>
          <w:r w:rsidR="00FD4896">
            <w:rPr>
              <w:b/>
              <w:noProof/>
              <w:color w:val="FFFFFF" w:themeColor="background1"/>
              <w:sz w:val="40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</w:t>
          </w:r>
          <w:r w:rsidRPr="00D564EE">
            <w:rPr>
              <w:b/>
              <w:noProof/>
              <w:color w:val="FFFFFF" w:themeColor="background1"/>
              <w:sz w:val="40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end"/>
          </w:r>
        </w:p>
      </w:tc>
    </w:tr>
  </w:tbl>
  <w:p w:rsidR="00AE0282" w:rsidRDefault="00AE0282" w:rsidP="00AE0282">
    <w:pPr>
      <w:pStyle w:val="Encabez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7F" w:rsidRDefault="00FA397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4B3A0F71" wp14:editId="0D6F3154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7604760" cy="5331460"/>
          <wp:effectExtent l="19050" t="0" r="0" b="0"/>
          <wp:wrapNone/>
          <wp:docPr id="5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533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D9" w:rsidRDefault="00503CD9" w:rsidP="006B6475">
      <w:pPr>
        <w:spacing w:after="0" w:line="240" w:lineRule="auto"/>
      </w:pPr>
      <w:r>
        <w:separator/>
      </w:r>
    </w:p>
  </w:footnote>
  <w:footnote w:type="continuationSeparator" w:id="0">
    <w:p w:rsidR="00503CD9" w:rsidRDefault="00503CD9" w:rsidP="006B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304073" w:rsidTr="00304073">
      <w:trPr>
        <w:trHeight w:val="340"/>
      </w:trPr>
      <w:tc>
        <w:tcPr>
          <w:tcW w:w="10031" w:type="dxa"/>
        </w:tcPr>
        <w:p w:rsidR="00304073" w:rsidRPr="00B35300" w:rsidRDefault="00304073" w:rsidP="00AE0282">
          <w:pPr>
            <w:pStyle w:val="Encabezado"/>
            <w:jc w:val="right"/>
            <w:rPr>
              <w:lang w:val="it-IT"/>
            </w:rPr>
          </w:pPr>
        </w:p>
      </w:tc>
    </w:tr>
    <w:tr w:rsidR="00304073" w:rsidRPr="00AE0282" w:rsidTr="00304073">
      <w:trPr>
        <w:trHeight w:val="299"/>
      </w:trPr>
      <w:tc>
        <w:tcPr>
          <w:tcW w:w="10031" w:type="dxa"/>
        </w:tcPr>
        <w:p w:rsidR="00304073" w:rsidRPr="00AE0282" w:rsidRDefault="00304073" w:rsidP="00FD4896">
          <w:pPr>
            <w:pStyle w:val="Encabezado"/>
            <w:jc w:val="right"/>
            <w:rPr>
              <w:color w:val="FFFFFF" w:themeColor="background1"/>
              <w:lang w:val="it-IT"/>
            </w:rPr>
          </w:pPr>
          <w:r w:rsidRPr="00AE0282">
            <w:rPr>
              <w:rFonts w:ascii="Arial" w:hAnsi="Arial" w:cs="Arial"/>
              <w:color w:val="FFFFFF" w:themeColor="background1"/>
              <w:sz w:val="28"/>
              <w:lang w:val="it-IT"/>
            </w:rPr>
            <w:t xml:space="preserve">- </w:t>
          </w:r>
        </w:p>
      </w:tc>
    </w:tr>
  </w:tbl>
  <w:p w:rsidR="00FA397F" w:rsidRDefault="00FA397F">
    <w:pPr>
      <w:pStyle w:val="Encabezado"/>
      <w:rPr>
        <w:noProof/>
      </w:rPr>
    </w:pPr>
  </w:p>
  <w:p w:rsidR="00FA397F" w:rsidRDefault="00FA39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C0"/>
    <w:rsid w:val="00033052"/>
    <w:rsid w:val="000460D8"/>
    <w:rsid w:val="0008465E"/>
    <w:rsid w:val="000C058D"/>
    <w:rsid w:val="000E46A3"/>
    <w:rsid w:val="00165CFA"/>
    <w:rsid w:val="00215F5A"/>
    <w:rsid w:val="00217B73"/>
    <w:rsid w:val="00221232"/>
    <w:rsid w:val="0027361D"/>
    <w:rsid w:val="0029176E"/>
    <w:rsid w:val="002B4017"/>
    <w:rsid w:val="00304073"/>
    <w:rsid w:val="003059E5"/>
    <w:rsid w:val="00345CB9"/>
    <w:rsid w:val="00355F52"/>
    <w:rsid w:val="00487322"/>
    <w:rsid w:val="004A5314"/>
    <w:rsid w:val="00503CD9"/>
    <w:rsid w:val="0053624F"/>
    <w:rsid w:val="00546DCC"/>
    <w:rsid w:val="005C6A62"/>
    <w:rsid w:val="005D43A9"/>
    <w:rsid w:val="005E008D"/>
    <w:rsid w:val="005F5700"/>
    <w:rsid w:val="00613AEA"/>
    <w:rsid w:val="006571B0"/>
    <w:rsid w:val="006B4A43"/>
    <w:rsid w:val="006B6475"/>
    <w:rsid w:val="00751268"/>
    <w:rsid w:val="007742DF"/>
    <w:rsid w:val="007B7BBB"/>
    <w:rsid w:val="0086428F"/>
    <w:rsid w:val="008F1CFF"/>
    <w:rsid w:val="00926740"/>
    <w:rsid w:val="00952096"/>
    <w:rsid w:val="00983878"/>
    <w:rsid w:val="009955C0"/>
    <w:rsid w:val="00A06702"/>
    <w:rsid w:val="00A268AA"/>
    <w:rsid w:val="00A31053"/>
    <w:rsid w:val="00A40FB8"/>
    <w:rsid w:val="00A8046A"/>
    <w:rsid w:val="00AC65EB"/>
    <w:rsid w:val="00AE0282"/>
    <w:rsid w:val="00B2163C"/>
    <w:rsid w:val="00B24233"/>
    <w:rsid w:val="00B35300"/>
    <w:rsid w:val="00BF4B6A"/>
    <w:rsid w:val="00CB560F"/>
    <w:rsid w:val="00D510B0"/>
    <w:rsid w:val="00D564EE"/>
    <w:rsid w:val="00D9420E"/>
    <w:rsid w:val="00E65350"/>
    <w:rsid w:val="00E9533F"/>
    <w:rsid w:val="00EA1C24"/>
    <w:rsid w:val="00F45ED1"/>
    <w:rsid w:val="00F92E05"/>
    <w:rsid w:val="00FA2996"/>
    <w:rsid w:val="00FA397F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428F"/>
    <w:pPr>
      <w:keepNext/>
      <w:keepLines/>
      <w:pBdr>
        <w:bottom w:val="single" w:sz="12" w:space="1" w:color="D9E4F0" w:themeColor="accent1" w:themeTint="33"/>
      </w:pBdr>
      <w:spacing w:before="480" w:after="240"/>
      <w:outlineLvl w:val="0"/>
    </w:pPr>
    <w:rPr>
      <w:rFonts w:eastAsiaTheme="majorEastAsia" w:cstheme="majorBidi"/>
      <w:b/>
      <w:bCs/>
      <w:color w:val="0D9BE9" w:themeColor="background2" w:themeShade="80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2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77AB1" w:themeColor="accent1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428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8CAF7" w:themeColor="background2" w:themeShade="BF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6B6475"/>
    <w:pPr>
      <w:spacing w:after="0" w:line="240" w:lineRule="auto"/>
    </w:pPr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6428F"/>
    <w:rPr>
      <w:rFonts w:eastAsiaTheme="majorEastAsia" w:cstheme="majorBidi"/>
      <w:b/>
      <w:bCs/>
      <w:color w:val="0D9BE9" w:themeColor="background2" w:themeShade="80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6428F"/>
    <w:rPr>
      <w:rFonts w:eastAsiaTheme="majorEastAsia" w:cstheme="majorBidi"/>
      <w:b/>
      <w:bCs/>
      <w:color w:val="477AB1" w:themeColor="accent1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86428F"/>
    <w:rPr>
      <w:rFonts w:eastAsiaTheme="majorEastAsia" w:cstheme="majorBidi"/>
      <w:b/>
      <w:bCs/>
      <w:color w:val="78CAF7" w:themeColor="background2" w:themeShade="BF"/>
      <w:sz w:val="24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008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6428F"/>
    <w:pPr>
      <w:pBdr>
        <w:bottom w:val="single" w:sz="8" w:space="4" w:color="477A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55B84" w:themeColor="accent1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428F"/>
    <w:rPr>
      <w:rFonts w:asciiTheme="majorHAnsi" w:eastAsiaTheme="majorEastAsia" w:hAnsiTheme="majorHAnsi" w:cstheme="majorBidi"/>
      <w:color w:val="355B84" w:themeColor="accent1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428F"/>
    <w:pPr>
      <w:keepNext/>
      <w:keepLines/>
      <w:pBdr>
        <w:bottom w:val="single" w:sz="12" w:space="1" w:color="D9E4F0" w:themeColor="accent1" w:themeTint="33"/>
      </w:pBdr>
      <w:spacing w:before="480" w:after="240"/>
      <w:outlineLvl w:val="0"/>
    </w:pPr>
    <w:rPr>
      <w:rFonts w:eastAsiaTheme="majorEastAsia" w:cstheme="majorBidi"/>
      <w:b/>
      <w:bCs/>
      <w:color w:val="0D9BE9" w:themeColor="background2" w:themeShade="80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2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77AB1" w:themeColor="accent1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428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8CAF7" w:themeColor="background2" w:themeShade="BF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6B6475"/>
    <w:pPr>
      <w:spacing w:after="0" w:line="240" w:lineRule="auto"/>
    </w:pPr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6428F"/>
    <w:rPr>
      <w:rFonts w:eastAsiaTheme="majorEastAsia" w:cstheme="majorBidi"/>
      <w:b/>
      <w:bCs/>
      <w:color w:val="0D9BE9" w:themeColor="background2" w:themeShade="80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6428F"/>
    <w:rPr>
      <w:rFonts w:eastAsiaTheme="majorEastAsia" w:cstheme="majorBidi"/>
      <w:b/>
      <w:bCs/>
      <w:color w:val="477AB1" w:themeColor="accent1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86428F"/>
    <w:rPr>
      <w:rFonts w:eastAsiaTheme="majorEastAsia" w:cstheme="majorBidi"/>
      <w:b/>
      <w:bCs/>
      <w:color w:val="78CAF7" w:themeColor="background2" w:themeShade="BF"/>
      <w:sz w:val="24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008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6428F"/>
    <w:pPr>
      <w:pBdr>
        <w:bottom w:val="single" w:sz="8" w:space="4" w:color="477A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55B84" w:themeColor="accent1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428F"/>
    <w:rPr>
      <w:rFonts w:asciiTheme="majorHAnsi" w:eastAsiaTheme="majorEastAsia" w:hAnsiTheme="majorHAnsi" w:cstheme="majorBidi"/>
      <w:color w:val="355B84" w:themeColor="accent1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\Downloads\Plantilla_Word_43_-_Valor_Creativo\Plantilla_Word_43_-_Valor_Creativo\2007,%202010%20y%202013\Plantilla%2043%20-%202007,%202010%20y%202013%20-%20Valor%20Creativo.dotx" TargetMode="External"/></Relationships>
</file>

<file path=word/theme/theme1.xml><?xml version="1.0" encoding="utf-8"?>
<a:theme xmlns:a="http://schemas.openxmlformats.org/drawingml/2006/main" name="Tema de Office">
  <a:themeElements>
    <a:clrScheme name="Dragon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41A-6E9D-4FDD-9388-F81C5054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43 - 2007, 2010 y 2013 - Valor Creativo</Template>
  <TotalTime>11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I.E. ATAHUALPA</vt:lpstr>
      <vt:lpstr>Tenaris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 ATAHUALPA</dc:title>
  <dc:subject>COMUNICACIÓN</dc:subject>
  <dc:creator>la</dc:creator>
  <cp:lastModifiedBy>lab</cp:lastModifiedBy>
  <cp:revision>1</cp:revision>
  <dcterms:created xsi:type="dcterms:W3CDTF">2015-12-16T23:49:00Z</dcterms:created>
  <dcterms:modified xsi:type="dcterms:W3CDTF">2015-12-17T00:01:00Z</dcterms:modified>
</cp:coreProperties>
</file>