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DE" w:rsidRDefault="006D4D4E">
      <w:pPr>
        <w:pStyle w:val="Ttulo"/>
      </w:pPr>
      <w:r>
        <w:t xml:space="preserve">WEEK 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"/>
      </w:tblPr>
      <w:tblGrid>
        <w:gridCol w:w="2409"/>
        <w:gridCol w:w="2409"/>
        <w:gridCol w:w="2410"/>
      </w:tblGrid>
      <w:tr w:rsidR="006D4D4E">
        <w:tc>
          <w:tcPr>
            <w:tcW w:w="2409" w:type="dxa"/>
          </w:tcPr>
          <w:p w:rsidR="006D4D4E" w:rsidRDefault="006D4D4E">
            <w:pPr>
              <w:pStyle w:val="LessonHead"/>
            </w:pPr>
            <w:r>
              <w:t>Subject</w:t>
            </w:r>
          </w:p>
        </w:tc>
        <w:tc>
          <w:tcPr>
            <w:tcW w:w="2409" w:type="dxa"/>
          </w:tcPr>
          <w:p w:rsidR="006D4D4E" w:rsidRDefault="006D4D4E">
            <w:pPr>
              <w:pStyle w:val="LessonHead"/>
            </w:pPr>
            <w:r>
              <w:t>INSTRUCTOR</w:t>
            </w:r>
          </w:p>
        </w:tc>
        <w:tc>
          <w:tcPr>
            <w:tcW w:w="2410" w:type="dxa"/>
          </w:tcPr>
          <w:p w:rsidR="006D4D4E" w:rsidRDefault="006D4D4E">
            <w:pPr>
              <w:pStyle w:val="LessonHead"/>
            </w:pPr>
            <w:r>
              <w:t>Date</w:t>
            </w:r>
          </w:p>
        </w:tc>
      </w:tr>
      <w:tr w:rsidR="006D4D4E">
        <w:tc>
          <w:tcPr>
            <w:tcW w:w="2409" w:type="dxa"/>
          </w:tcPr>
          <w:p w:rsidR="006D4D4E" w:rsidRDefault="006D4D4E" w:rsidP="006D4D4E">
            <w:proofErr w:type="spellStart"/>
            <w:r>
              <w:t>Desarrollo</w:t>
            </w:r>
            <w:proofErr w:type="spellEnd"/>
            <w:r>
              <w:t xml:space="preserve"> de Material </w:t>
            </w:r>
            <w:proofErr w:type="spellStart"/>
            <w:r>
              <w:t>Didáctico</w:t>
            </w:r>
            <w:proofErr w:type="spellEnd"/>
          </w:p>
        </w:tc>
        <w:tc>
          <w:tcPr>
            <w:tcW w:w="2409" w:type="dxa"/>
          </w:tcPr>
          <w:p w:rsidR="006D4D4E" w:rsidRDefault="006D4D4E" w:rsidP="006D4D4E">
            <w:r>
              <w:t>Marisol Barraza</w:t>
            </w:r>
          </w:p>
        </w:tc>
        <w:sdt>
          <w:sdtPr>
            <w:id w:val="1908720880"/>
            <w:placeholder>
              <w:docPart w:val="E24B556086744A2990005FD034C3523D"/>
            </w:placeholder>
            <w:date w:fullDate="2014-03-17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6D4D4E" w:rsidRDefault="006D4D4E" w:rsidP="006D4D4E">
                <w:r>
                  <w:t>March 17, 2014</w:t>
                </w:r>
              </w:p>
            </w:tc>
          </w:sdtContent>
        </w:sdt>
      </w:tr>
    </w:tbl>
    <w:p w:rsidR="00F11EDE" w:rsidRDefault="00F11EDE"/>
    <w:tbl>
      <w:tblPr>
        <w:tblStyle w:val="LessonPlan"/>
        <w:tblpPr w:leftFromText="141" w:rightFromText="141" w:vertAnchor="text" w:tblpX="5" w:tblpY="1"/>
        <w:tblOverlap w:val="never"/>
        <w:tblW w:w="4258" w:type="pct"/>
        <w:tblLook w:val="04A0" w:firstRow="1" w:lastRow="0" w:firstColumn="1" w:lastColumn="0" w:noHBand="0" w:noVBand="1"/>
        <w:tblDescription w:val="Lesson plan detail"/>
      </w:tblPr>
      <w:tblGrid>
        <w:gridCol w:w="1620"/>
        <w:gridCol w:w="6596"/>
      </w:tblGrid>
      <w:tr w:rsidR="00946E50" w:rsidTr="00946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:rsidR="00946E50" w:rsidRDefault="00946E50" w:rsidP="00946E50"/>
        </w:tc>
        <w:tc>
          <w:tcPr>
            <w:tcW w:w="4014" w:type="pct"/>
          </w:tcPr>
          <w:p w:rsidR="00946E50" w:rsidRDefault="00946E50" w:rsidP="00946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Guide</w:t>
            </w:r>
          </w:p>
        </w:tc>
      </w:tr>
      <w:tr w:rsidR="00946E50" w:rsidTr="00946E5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:rsidR="00946E50" w:rsidRDefault="00946E50" w:rsidP="00946E50">
            <w:r>
              <w:t>SUMMARY</w:t>
            </w:r>
          </w:p>
        </w:tc>
        <w:tc>
          <w:tcPr>
            <w:tcW w:w="4014" w:type="pct"/>
          </w:tcPr>
          <w:p w:rsidR="00946E50" w:rsidRDefault="00946E50" w:rsidP="00946E5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Discussed </w:t>
            </w:r>
          </w:p>
          <w:p w:rsidR="00946E50" w:rsidRDefault="00946E50" w:rsidP="00946E50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  <w:p w:rsidR="00946E50" w:rsidRDefault="00946E50" w:rsidP="00946E50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Classroom rules</w:t>
            </w:r>
          </w:p>
          <w:p w:rsidR="00946E50" w:rsidRDefault="00946E50" w:rsidP="00946E50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content</w:t>
            </w:r>
          </w:p>
          <w:p w:rsidR="00946E50" w:rsidRDefault="00946E50" w:rsidP="00946E50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C-map site</w:t>
            </w:r>
          </w:p>
        </w:tc>
      </w:tr>
      <w:tr w:rsidR="00946E50" w:rsidTr="00946E5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:rsidR="00946E50" w:rsidRDefault="00946E50" w:rsidP="00946E50">
            <w:r>
              <w:t>HOMEWORK</w:t>
            </w:r>
          </w:p>
        </w:tc>
        <w:tc>
          <w:tcPr>
            <w:tcW w:w="4014" w:type="pct"/>
          </w:tcPr>
          <w:p w:rsidR="00946E50" w:rsidRDefault="00946E50" w:rsidP="00946E50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contact information to </w:t>
            </w:r>
            <w:proofErr w:type="spellStart"/>
            <w:r>
              <w:t>Joice</w:t>
            </w:r>
            <w:proofErr w:type="spellEnd"/>
            <w:r>
              <w:t xml:space="preserve"> in order to receive the link to the C-map site</w:t>
            </w:r>
          </w:p>
          <w:p w:rsidR="00946E50" w:rsidRDefault="00946E50" w:rsidP="00946E50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Visit the C-map site and examine</w:t>
            </w:r>
          </w:p>
          <w:p w:rsidR="00946E50" w:rsidRDefault="00946E50" w:rsidP="00946E50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Eje</w:t>
            </w:r>
            <w:proofErr w:type="spellEnd"/>
            <w:r>
              <w:t xml:space="preserve"> </w:t>
            </w:r>
            <w:proofErr w:type="spellStart"/>
            <w:r>
              <w:t>Temático</w:t>
            </w:r>
            <w:proofErr w:type="spellEnd"/>
          </w:p>
          <w:p w:rsidR="00946E50" w:rsidRDefault="00946E50" w:rsidP="00946E50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for the first thematic unit</w:t>
            </w:r>
          </w:p>
          <w:p w:rsidR="00946E50" w:rsidRDefault="00946E50" w:rsidP="00946E50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Bring for next class</w:t>
            </w:r>
          </w:p>
          <w:p w:rsidR="00946E50" w:rsidRDefault="00946E50" w:rsidP="00946E50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of the Glossary</w:t>
            </w:r>
          </w:p>
          <w:p w:rsidR="00946E50" w:rsidRDefault="00946E50" w:rsidP="00946E50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of My Daily Diary</w:t>
            </w:r>
          </w:p>
          <w:p w:rsidR="00946E50" w:rsidRDefault="00641B54" w:rsidP="00641B54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 all content for Thematic Unit 1</w:t>
            </w:r>
            <w:bookmarkStart w:id="0" w:name="_GoBack"/>
            <w:bookmarkEnd w:id="0"/>
          </w:p>
        </w:tc>
      </w:tr>
    </w:tbl>
    <w:p w:rsidR="00F11EDE" w:rsidRDefault="00946E50">
      <w:r>
        <w:br w:type="textWrapping" w:clear="all"/>
      </w:r>
    </w:p>
    <w:p w:rsidR="00F11EDE" w:rsidRDefault="00F11EDE"/>
    <w:sectPr w:rsidR="00F11EDE">
      <w:footerReference w:type="default" r:id="rId9"/>
      <w:pgSz w:w="12240" w:h="15840"/>
      <w:pgMar w:top="1008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F0" w:rsidRDefault="004E16F0">
      <w:pPr>
        <w:spacing w:before="0" w:after="0" w:line="240" w:lineRule="auto"/>
      </w:pPr>
      <w:r>
        <w:separator/>
      </w:r>
    </w:p>
  </w:endnote>
  <w:endnote w:type="continuationSeparator" w:id="0">
    <w:p w:rsidR="004E16F0" w:rsidRDefault="004E16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DE" w:rsidRDefault="004E16F0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F0" w:rsidRDefault="004E16F0">
      <w:pPr>
        <w:spacing w:before="0" w:after="0" w:line="240" w:lineRule="auto"/>
      </w:pPr>
      <w:r>
        <w:separator/>
      </w:r>
    </w:p>
  </w:footnote>
  <w:footnote w:type="continuationSeparator" w:id="0">
    <w:p w:rsidR="004E16F0" w:rsidRDefault="004E16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CE9"/>
    <w:multiLevelType w:val="hybridMultilevel"/>
    <w:tmpl w:val="AB1C06D6"/>
    <w:lvl w:ilvl="0" w:tplc="32D69FF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3" w:hanging="360"/>
      </w:pPr>
    </w:lvl>
    <w:lvl w:ilvl="2" w:tplc="080A001B" w:tentative="1">
      <w:start w:val="1"/>
      <w:numFmt w:val="lowerRoman"/>
      <w:lvlText w:val="%3."/>
      <w:lvlJc w:val="right"/>
      <w:pPr>
        <w:ind w:left="1973" w:hanging="180"/>
      </w:pPr>
    </w:lvl>
    <w:lvl w:ilvl="3" w:tplc="080A000F" w:tentative="1">
      <w:start w:val="1"/>
      <w:numFmt w:val="decimal"/>
      <w:lvlText w:val="%4."/>
      <w:lvlJc w:val="left"/>
      <w:pPr>
        <w:ind w:left="2693" w:hanging="360"/>
      </w:pPr>
    </w:lvl>
    <w:lvl w:ilvl="4" w:tplc="080A0019" w:tentative="1">
      <w:start w:val="1"/>
      <w:numFmt w:val="lowerLetter"/>
      <w:lvlText w:val="%5."/>
      <w:lvlJc w:val="left"/>
      <w:pPr>
        <w:ind w:left="3413" w:hanging="360"/>
      </w:pPr>
    </w:lvl>
    <w:lvl w:ilvl="5" w:tplc="080A001B" w:tentative="1">
      <w:start w:val="1"/>
      <w:numFmt w:val="lowerRoman"/>
      <w:lvlText w:val="%6."/>
      <w:lvlJc w:val="right"/>
      <w:pPr>
        <w:ind w:left="4133" w:hanging="180"/>
      </w:pPr>
    </w:lvl>
    <w:lvl w:ilvl="6" w:tplc="080A000F" w:tentative="1">
      <w:start w:val="1"/>
      <w:numFmt w:val="decimal"/>
      <w:lvlText w:val="%7."/>
      <w:lvlJc w:val="left"/>
      <w:pPr>
        <w:ind w:left="4853" w:hanging="360"/>
      </w:pPr>
    </w:lvl>
    <w:lvl w:ilvl="7" w:tplc="080A0019" w:tentative="1">
      <w:start w:val="1"/>
      <w:numFmt w:val="lowerLetter"/>
      <w:lvlText w:val="%8."/>
      <w:lvlJc w:val="left"/>
      <w:pPr>
        <w:ind w:left="5573" w:hanging="360"/>
      </w:pPr>
    </w:lvl>
    <w:lvl w:ilvl="8" w:tplc="08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32A47B4B"/>
    <w:multiLevelType w:val="hybridMultilevel"/>
    <w:tmpl w:val="9B1AC81A"/>
    <w:lvl w:ilvl="0" w:tplc="122C6C8A">
      <w:start w:val="1"/>
      <w:numFmt w:val="bullet"/>
      <w:pStyle w:val="Listaconvieta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E4863"/>
    <w:multiLevelType w:val="hybridMultilevel"/>
    <w:tmpl w:val="94DE94DC"/>
    <w:lvl w:ilvl="0" w:tplc="080A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38A2663D"/>
    <w:multiLevelType w:val="hybridMultilevel"/>
    <w:tmpl w:val="031C8CC4"/>
    <w:lvl w:ilvl="0" w:tplc="32D69FF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13452"/>
    <w:multiLevelType w:val="hybridMultilevel"/>
    <w:tmpl w:val="AB1C06D6"/>
    <w:lvl w:ilvl="0" w:tplc="32D69FF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3" w:hanging="360"/>
      </w:pPr>
    </w:lvl>
    <w:lvl w:ilvl="2" w:tplc="080A001B" w:tentative="1">
      <w:start w:val="1"/>
      <w:numFmt w:val="lowerRoman"/>
      <w:lvlText w:val="%3."/>
      <w:lvlJc w:val="right"/>
      <w:pPr>
        <w:ind w:left="1973" w:hanging="180"/>
      </w:pPr>
    </w:lvl>
    <w:lvl w:ilvl="3" w:tplc="080A000F" w:tentative="1">
      <w:start w:val="1"/>
      <w:numFmt w:val="decimal"/>
      <w:lvlText w:val="%4."/>
      <w:lvlJc w:val="left"/>
      <w:pPr>
        <w:ind w:left="2693" w:hanging="360"/>
      </w:pPr>
    </w:lvl>
    <w:lvl w:ilvl="4" w:tplc="080A0019" w:tentative="1">
      <w:start w:val="1"/>
      <w:numFmt w:val="lowerLetter"/>
      <w:lvlText w:val="%5."/>
      <w:lvlJc w:val="left"/>
      <w:pPr>
        <w:ind w:left="3413" w:hanging="360"/>
      </w:pPr>
    </w:lvl>
    <w:lvl w:ilvl="5" w:tplc="080A001B" w:tentative="1">
      <w:start w:val="1"/>
      <w:numFmt w:val="lowerRoman"/>
      <w:lvlText w:val="%6."/>
      <w:lvlJc w:val="right"/>
      <w:pPr>
        <w:ind w:left="4133" w:hanging="180"/>
      </w:pPr>
    </w:lvl>
    <w:lvl w:ilvl="6" w:tplc="080A000F" w:tentative="1">
      <w:start w:val="1"/>
      <w:numFmt w:val="decimal"/>
      <w:lvlText w:val="%7."/>
      <w:lvlJc w:val="left"/>
      <w:pPr>
        <w:ind w:left="4853" w:hanging="360"/>
      </w:pPr>
    </w:lvl>
    <w:lvl w:ilvl="7" w:tplc="080A0019" w:tentative="1">
      <w:start w:val="1"/>
      <w:numFmt w:val="lowerLetter"/>
      <w:lvlText w:val="%8."/>
      <w:lvlJc w:val="left"/>
      <w:pPr>
        <w:ind w:left="5573" w:hanging="360"/>
      </w:pPr>
    </w:lvl>
    <w:lvl w:ilvl="8" w:tplc="08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34972"/>
    <w:multiLevelType w:val="hybridMultilevel"/>
    <w:tmpl w:val="C7F45E02"/>
    <w:lvl w:ilvl="0" w:tplc="080A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E"/>
    <w:rsid w:val="004E16F0"/>
    <w:rsid w:val="00641B54"/>
    <w:rsid w:val="006D4D4E"/>
    <w:rsid w:val="00946E50"/>
    <w:rsid w:val="00F1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pBdr>
        <w:left w:val="single" w:sz="4" w:space="7" w:color="FFFFFF" w:themeColor="background1"/>
        <w:bottom w:val="single" w:sz="4" w:space="3" w:color="A6A6A6" w:themeColor="background1" w:themeShade="A6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1F1F1F" w:themeColor="accent1" w:themeShade="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Listaconvietas">
    <w:name w:val="List Bullet"/>
    <w:basedOn w:val="Normal"/>
    <w:uiPriority w:val="2"/>
    <w:unhideWhenUsed/>
    <w:qFormat/>
    <w:pPr>
      <w:numPr>
        <w:numId w:val="4"/>
      </w:numPr>
      <w:spacing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table" w:customStyle="1" w:styleId="LessonPlan">
    <w:name w:val="Lesson Plan"/>
    <w:basedOn w:val="Tablanormal"/>
    <w:uiPriority w:val="99"/>
    <w:pPr>
      <w:spacing w:before="160" w:after="16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16"/>
      </w:rPr>
    </w:tblStylePr>
  </w:style>
  <w:style w:type="paragraph" w:styleId="Sinespaciado">
    <w:name w:val="No Spacing"/>
    <w:uiPriority w:val="99"/>
    <w:qFormat/>
    <w:pPr>
      <w:spacing w:before="0"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color w:val="1F1F1F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1F1F1F" w:themeColor="accent1" w:themeShade="80"/>
    </w:rPr>
  </w:style>
  <w:style w:type="paragraph" w:styleId="Prrafodelista">
    <w:name w:val="List Paragraph"/>
    <w:basedOn w:val="Normal"/>
    <w:uiPriority w:val="34"/>
    <w:unhideWhenUsed/>
    <w:qFormat/>
    <w:rsid w:val="0094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pBdr>
        <w:left w:val="single" w:sz="4" w:space="7" w:color="FFFFFF" w:themeColor="background1"/>
        <w:bottom w:val="single" w:sz="4" w:space="3" w:color="A6A6A6" w:themeColor="background1" w:themeShade="A6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1F1F1F" w:themeColor="accent1" w:themeShade="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Listaconvietas">
    <w:name w:val="List Bullet"/>
    <w:basedOn w:val="Normal"/>
    <w:uiPriority w:val="2"/>
    <w:unhideWhenUsed/>
    <w:qFormat/>
    <w:pPr>
      <w:numPr>
        <w:numId w:val="4"/>
      </w:numPr>
      <w:spacing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table" w:customStyle="1" w:styleId="LessonPlan">
    <w:name w:val="Lesson Plan"/>
    <w:basedOn w:val="Tablanormal"/>
    <w:uiPriority w:val="99"/>
    <w:pPr>
      <w:spacing w:before="160" w:after="16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16"/>
      </w:rPr>
    </w:tblStylePr>
  </w:style>
  <w:style w:type="paragraph" w:styleId="Sinespaciado">
    <w:name w:val="No Spacing"/>
    <w:uiPriority w:val="99"/>
    <w:qFormat/>
    <w:pPr>
      <w:spacing w:before="0"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color w:val="1F1F1F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1F1F1F" w:themeColor="accent1" w:themeShade="80"/>
    </w:rPr>
  </w:style>
  <w:style w:type="paragraph" w:styleId="Prrafodelista">
    <w:name w:val="List Paragraph"/>
    <w:basedOn w:val="Normal"/>
    <w:uiPriority w:val="34"/>
    <w:unhideWhenUsed/>
    <w:qFormat/>
    <w:rsid w:val="0094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%20BARRAZA\Downloads\TS10401918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4B556086744A2990005FD034C3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5C87-5239-4441-9F77-3DE69263DA14}"/>
      </w:docPartPr>
      <w:docPartBody>
        <w:p w:rsidR="00000000" w:rsidRDefault="00C17016" w:rsidP="00C17016">
          <w:pPr>
            <w:pStyle w:val="E24B556086744A2990005FD034C3523D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6"/>
    <w:rsid w:val="0066457A"/>
    <w:rsid w:val="00C1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7DA16C5AF64302AA3EEE8331433671">
    <w:name w:val="8C7DA16C5AF64302AA3EEE8331433671"/>
  </w:style>
  <w:style w:type="paragraph" w:customStyle="1" w:styleId="0AC0AF14231D4810B85D3228819F657E">
    <w:name w:val="0AC0AF14231D4810B85D3228819F657E"/>
  </w:style>
  <w:style w:type="paragraph" w:customStyle="1" w:styleId="6535104CC7A14115BE5ADED56ECA95EB">
    <w:name w:val="6535104CC7A14115BE5ADED56ECA95EB"/>
  </w:style>
  <w:style w:type="paragraph" w:customStyle="1" w:styleId="675C5DEFA2BF4DB68BA33BCE510B4209">
    <w:name w:val="675C5DEFA2BF4DB68BA33BCE510B4209"/>
  </w:style>
  <w:style w:type="paragraph" w:customStyle="1" w:styleId="88F5079B21A84A6FBCA41984E9A5ECCA">
    <w:name w:val="88F5079B21A84A6FBCA41984E9A5ECCA"/>
  </w:style>
  <w:style w:type="paragraph" w:customStyle="1" w:styleId="13F2F89D4EC1486BA4EF8F7F616F2D75">
    <w:name w:val="13F2F89D4EC1486BA4EF8F7F616F2D75"/>
  </w:style>
  <w:style w:type="paragraph" w:customStyle="1" w:styleId="5529C4B2E56A458EB895268EF347CA31">
    <w:name w:val="5529C4B2E56A458EB895268EF347CA31"/>
  </w:style>
  <w:style w:type="paragraph" w:customStyle="1" w:styleId="AF1329A5FD994E7EBB450E780A0C3CC1">
    <w:name w:val="AF1329A5FD994E7EBB450E780A0C3CC1"/>
  </w:style>
  <w:style w:type="paragraph" w:customStyle="1" w:styleId="55431082E66345EF90703D0453AF1B3B">
    <w:name w:val="55431082E66345EF90703D0453AF1B3B"/>
  </w:style>
  <w:style w:type="paragraph" w:customStyle="1" w:styleId="AAEFC0BB16EC455C9E6061F10FA62852">
    <w:name w:val="AAEFC0BB16EC455C9E6061F10FA62852"/>
  </w:style>
  <w:style w:type="paragraph" w:customStyle="1" w:styleId="A092F80D39684BA98D490CE2E06950B0">
    <w:name w:val="A092F80D39684BA98D490CE2E06950B0"/>
  </w:style>
  <w:style w:type="paragraph" w:customStyle="1" w:styleId="5214D660EF1047EC981776D7E8D6FB17">
    <w:name w:val="5214D660EF1047EC981776D7E8D6FB17"/>
  </w:style>
  <w:style w:type="paragraph" w:customStyle="1" w:styleId="ABE0B753ECE144179C74E1CDEE7D9E7A">
    <w:name w:val="ABE0B753ECE144179C74E1CDEE7D9E7A"/>
  </w:style>
  <w:style w:type="paragraph" w:customStyle="1" w:styleId="E24B556086744A2990005FD034C3523D">
    <w:name w:val="E24B556086744A2990005FD034C3523D"/>
    <w:rsid w:val="00C170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7DA16C5AF64302AA3EEE8331433671">
    <w:name w:val="8C7DA16C5AF64302AA3EEE8331433671"/>
  </w:style>
  <w:style w:type="paragraph" w:customStyle="1" w:styleId="0AC0AF14231D4810B85D3228819F657E">
    <w:name w:val="0AC0AF14231D4810B85D3228819F657E"/>
  </w:style>
  <w:style w:type="paragraph" w:customStyle="1" w:styleId="6535104CC7A14115BE5ADED56ECA95EB">
    <w:name w:val="6535104CC7A14115BE5ADED56ECA95EB"/>
  </w:style>
  <w:style w:type="paragraph" w:customStyle="1" w:styleId="675C5DEFA2BF4DB68BA33BCE510B4209">
    <w:name w:val="675C5DEFA2BF4DB68BA33BCE510B4209"/>
  </w:style>
  <w:style w:type="paragraph" w:customStyle="1" w:styleId="88F5079B21A84A6FBCA41984E9A5ECCA">
    <w:name w:val="88F5079B21A84A6FBCA41984E9A5ECCA"/>
  </w:style>
  <w:style w:type="paragraph" w:customStyle="1" w:styleId="13F2F89D4EC1486BA4EF8F7F616F2D75">
    <w:name w:val="13F2F89D4EC1486BA4EF8F7F616F2D75"/>
  </w:style>
  <w:style w:type="paragraph" w:customStyle="1" w:styleId="5529C4B2E56A458EB895268EF347CA31">
    <w:name w:val="5529C4B2E56A458EB895268EF347CA31"/>
  </w:style>
  <w:style w:type="paragraph" w:customStyle="1" w:styleId="AF1329A5FD994E7EBB450E780A0C3CC1">
    <w:name w:val="AF1329A5FD994E7EBB450E780A0C3CC1"/>
  </w:style>
  <w:style w:type="paragraph" w:customStyle="1" w:styleId="55431082E66345EF90703D0453AF1B3B">
    <w:name w:val="55431082E66345EF90703D0453AF1B3B"/>
  </w:style>
  <w:style w:type="paragraph" w:customStyle="1" w:styleId="AAEFC0BB16EC455C9E6061F10FA62852">
    <w:name w:val="AAEFC0BB16EC455C9E6061F10FA62852"/>
  </w:style>
  <w:style w:type="paragraph" w:customStyle="1" w:styleId="A092F80D39684BA98D490CE2E06950B0">
    <w:name w:val="A092F80D39684BA98D490CE2E06950B0"/>
  </w:style>
  <w:style w:type="paragraph" w:customStyle="1" w:styleId="5214D660EF1047EC981776D7E8D6FB17">
    <w:name w:val="5214D660EF1047EC981776D7E8D6FB17"/>
  </w:style>
  <w:style w:type="paragraph" w:customStyle="1" w:styleId="ABE0B753ECE144179C74E1CDEE7D9E7A">
    <w:name w:val="ABE0B753ECE144179C74E1CDEE7D9E7A"/>
  </w:style>
  <w:style w:type="paragraph" w:customStyle="1" w:styleId="E24B556086744A2990005FD034C3523D">
    <w:name w:val="E24B556086744A2990005FD034C3523D"/>
    <w:rsid w:val="00C17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3A3110-D120-4C88-9AA4-82B36C3D0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TS104019181</Template>
  <TotalTime>24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cp:lastPrinted>2013-02-15T20:09:00Z</cp:lastPrinted>
  <dcterms:created xsi:type="dcterms:W3CDTF">2014-03-17T15:06:00Z</dcterms:created>
  <dcterms:modified xsi:type="dcterms:W3CDTF">2014-03-17T15:30:00Z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TC040191819991</vt:lpwstr>
  </property>
</Properties>
</file>