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7" w:after="0" w:line="240" w:lineRule="auto"/>
        <w:ind w:left="118" w:right="-20"/>
        <w:jc w:val="left"/>
        <w:rPr>
          <w:rFonts w:ascii="Calibri" w:hAnsi="Calibri" w:cs="Calibri" w:eastAsia="Calibri"/>
          <w:sz w:val="30"/>
          <w:szCs w:val="30"/>
        </w:rPr>
      </w:pPr>
      <w:rPr/>
      <w:r>
        <w:rPr/>
        <w:pict>
          <v:group style="position:absolute;margin-left:16.990pt;margin-top:19.052212pt;width:577.66pt;height:22.44pt;mso-position-horizontal-relative:page;mso-position-vertical-relative:paragraph;z-index:-191" coordorigin="340,381" coordsize="11553,449">
            <v:group style="position:absolute;left:379;top:441;width:11484;height:379" coordorigin="379,441" coordsize="11484,379">
              <v:shape style="position:absolute;left:379;top:441;width:11484;height:379" coordorigin="379,441" coordsize="11484,379" path="m389,820l11873,820,11873,441,389,441,389,820e" filled="t" fillcolor="#DBEDF3" stroked="f">
                <v:path arrowok="t"/>
                <v:fill/>
              </v:shape>
            </v:group>
            <v:group style="position:absolute;left:370;top:411;width:11494;height:60" coordorigin="370,411" coordsize="11494,60">
              <v:shape style="position:absolute;left:370;top:411;width:11494;height:60" coordorigin="370,411" coordsize="11494,60" path="m370,470l11863,470,11863,411,370,411,370,470x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EARL:</w:t>
      </w:r>
      <w:r>
        <w:rPr>
          <w:rFonts w:ascii="Calibri" w:hAnsi="Calibri" w:cs="Calibri" w:eastAsia="Calibri"/>
          <w:sz w:val="30"/>
          <w:szCs w:val="30"/>
          <w:color w:val="1F487C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0"/>
          <w:szCs w:val="30"/>
          <w:color w:val="1F487C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30"/>
          <w:szCs w:val="30"/>
          <w:color w:val="1F487C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0"/>
          <w:szCs w:val="30"/>
          <w:color w:val="1F487C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ert</w:t>
      </w:r>
      <w:r>
        <w:rPr>
          <w:rFonts w:ascii="Calibri" w:hAnsi="Calibri" w:cs="Calibri" w:eastAsia="Calibri"/>
          <w:sz w:val="30"/>
          <w:szCs w:val="30"/>
          <w:color w:val="1F487C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30"/>
          <w:szCs w:val="30"/>
          <w:color w:val="1F487C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1F487C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0"/>
          <w:szCs w:val="30"/>
          <w:color w:val="1F487C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l-T</w:t>
      </w:r>
      <w:r>
        <w:rPr>
          <w:rFonts w:ascii="Calibri" w:hAnsi="Calibri" w:cs="Calibri" w:eastAsia="Calibri"/>
          <w:sz w:val="30"/>
          <w:szCs w:val="30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30"/>
          <w:szCs w:val="30"/>
          <w:color w:val="1F487C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0"/>
          <w:szCs w:val="30"/>
          <w:color w:val="1F487C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30"/>
          <w:szCs w:val="30"/>
          <w:color w:val="1F487C"/>
          <w:spacing w:val="0"/>
          <w:w w:val="100"/>
          <w:b/>
          <w:bCs/>
        </w:rPr>
        <w:t>gistics</w:t>
      </w:r>
      <w:r>
        <w:rPr>
          <w:rFonts w:ascii="Calibri" w:hAnsi="Calibri" w:cs="Calibri" w:eastAsia="Calibri"/>
          <w:sz w:val="30"/>
          <w:szCs w:val="30"/>
          <w:color w:val="000000"/>
          <w:spacing w:val="0"/>
          <w:w w:val="100"/>
        </w:rPr>
      </w:r>
    </w:p>
    <w:p>
      <w:pPr>
        <w:spacing w:before="49" w:after="0" w:line="337" w:lineRule="exact"/>
        <w:ind w:left="115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gress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Stat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/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5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/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12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/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/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9" w:after="0" w:line="240" w:lineRule="auto"/>
        <w:ind w:left="106" w:right="-20"/>
        <w:jc w:val="left"/>
        <w:tabs>
          <w:tab w:pos="2480" w:val="left"/>
          <w:tab w:pos="4820" w:val="left"/>
          <w:tab w:pos="9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17.950001pt;margin-top:13.011484pt;width:575.74pt;height:9.6pt;mso-position-horizontal-relative:page;mso-position-vertical-relative:paragraph;z-index:-190" coordorigin="359,260" coordsize="11515,192">
            <v:group style="position:absolute;left:379;top:281;width:11484;height:161" coordorigin="379,281" coordsize="11484,161">
              <v:shape style="position:absolute;left:379;top:281;width:11484;height:161" coordorigin="379,281" coordsize="11484,161" path="m389,442l11873,442,11873,281,389,281,389,442e" filled="t" fillcolor="#94B3D6" stroked="f">
                <v:path arrowok="t"/>
                <v:fill/>
              </v:shape>
            </v:group>
            <v:group style="position:absolute;left:371;top:273;width:11491;height:2" coordorigin="371,273" coordsize="11491,2">
              <v:shape style="position:absolute;left:371;top:273;width:11491;height:2" coordorigin="371,273" coordsize="11491,0" path="m371,273l11862,273e" filled="f" stroked="t" strokeweight=".140pt" strokecolor="#808080">
                <v:path arrowok="t"/>
              </v:shape>
            </v:group>
            <v:group style="position:absolute;left:370;top:271;width:11494;height:21" coordorigin="370,271" coordsize="11494,21">
              <v:shape style="position:absolute;left:370;top:271;width:11494;height:21" coordorigin="370,271" coordsize="11494,21" path="m370,292l11863,292,11863,271,370,271,370,292xe" filled="t" fillcolor="#808080" stroked="f">
                <v:path arrowok="t"/>
                <v:fill/>
              </v:shape>
            </v:group>
            <v:group style="position:absolute;left:371;top:431;width:11491;height:2" coordorigin="371,431" coordsize="11491,2">
              <v:shape style="position:absolute;left:371;top:431;width:11491;height:2" coordorigin="371,431" coordsize="11491,0" path="m371,431l11862,431e" filled="f" stroked="t" strokeweight=".140pt" strokecolor="#808080">
                <v:path arrowok="t"/>
              </v:shape>
            </v:group>
            <v:group style="position:absolute;left:370;top:440;width:11494;height:2" coordorigin="370,440" coordsize="11494,2">
              <v:shape style="position:absolute;left:370;top:440;width:11494;height:2" coordorigin="370,440" coordsize="11494,0" path="m370,440l11863,440e" filled="f" stroked="t" strokeweight="1.06pt" strokecolor="#80808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exact"/>
        <w:ind w:left="106" w:right="-20"/>
        <w:jc w:val="left"/>
        <w:tabs>
          <w:tab w:pos="2480" w:val="left"/>
          <w:tab w:pos="4820" w:val="left"/>
          <w:tab w:pos="9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300" w:right="420"/>
        </w:sectPr>
      </w:pPr>
      <w:rPr/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ind w:right="10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ind w:right="-20"/>
        <w:jc w:val="left"/>
        <w:tabs>
          <w:tab w:pos="51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300" w:right="420"/>
          <w:cols w:num="2" w:equalWidth="0">
            <w:col w:w="3639" w:space="1195"/>
            <w:col w:w="6686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4835" w:right="-20"/>
        <w:jc w:val="left"/>
        <w:tabs>
          <w:tab w:pos="9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835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acc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icated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auto"/>
        <w:ind w:left="4835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4835" w:right="-20"/>
        <w:jc w:val="left"/>
        <w:tabs>
          <w:tab w:pos="9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Web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exact"/>
        <w:ind w:left="2492" w:right="-20"/>
        <w:jc w:val="left"/>
        <w:tabs>
          <w:tab w:pos="4820" w:val="left"/>
          <w:tab w:pos="9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PMBOK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300" w:right="42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6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tabs>
          <w:tab w:pos="2340" w:val="left"/>
          <w:tab w:pos="7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234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300" w:right="420"/>
          <w:cols w:num="2" w:equalWidth="0">
            <w:col w:w="1598" w:space="893"/>
            <w:col w:w="9029"/>
          </w:cols>
        </w:sectPr>
      </w:pPr>
      <w:rPr/>
    </w:p>
    <w:p>
      <w:pPr>
        <w:spacing w:before="21" w:after="0" w:line="240" w:lineRule="exact"/>
        <w:ind w:left="2492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twa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1" w:after="0" w:line="240" w:lineRule="exact"/>
        <w:ind w:right="-20"/>
        <w:jc w:val="left"/>
        <w:tabs>
          <w:tab w:pos="51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0.5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300" w:right="420"/>
          <w:cols w:num="2" w:equalWidth="0">
            <w:col w:w="4085" w:space="749"/>
            <w:col w:w="6686"/>
          </w:cols>
        </w:sectPr>
      </w:pPr>
      <w:rPr/>
    </w:p>
    <w:p>
      <w:pPr>
        <w:spacing w:before="50" w:after="0" w:line="240" w:lineRule="auto"/>
        <w:ind w:right="1008"/>
        <w:jc w:val="right"/>
        <w:tabs>
          <w:tab w:pos="2340" w:val="left"/>
          <w:tab w:pos="7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232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485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right="931"/>
        <w:jc w:val="right"/>
        <w:tabs>
          <w:tab w:pos="2340" w:val="left"/>
          <w:tab w:pos="7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PMBOK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2455" w:right="931" w:firstLine="-2386"/>
        <w:jc w:val="right"/>
        <w:tabs>
          <w:tab w:pos="2440" w:val="left"/>
          <w:tab w:pos="4780" w:val="left"/>
          <w:tab w:pos="7580" w:val="left"/>
          <w:tab w:pos="99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MBOK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arize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PMBOK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3" w:lineRule="auto"/>
        <w:ind w:left="2455" w:right="931" w:firstLine="-2386"/>
        <w:jc w:val="right"/>
        <w:tabs>
          <w:tab w:pos="2440" w:val="left"/>
          <w:tab w:pos="4780" w:val="left"/>
          <w:tab w:pos="7580" w:val="left"/>
          <w:tab w:pos="99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MBOK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arize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PMBOK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CMS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31"/>
        <w:jc w:val="right"/>
        <w:tabs>
          <w:tab w:pos="2380" w:val="left"/>
          <w:tab w:pos="4720" w:val="left"/>
          <w:tab w:pos="98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931"/>
        <w:jc w:val="right"/>
        <w:tabs>
          <w:tab w:pos="2340" w:val="left"/>
          <w:tab w:pos="7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acco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exact"/>
        <w:ind w:right="931"/>
        <w:jc w:val="right"/>
        <w:tabs>
          <w:tab w:pos="2340" w:val="left"/>
          <w:tab w:pos="7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17.950020pt;margin-top:-.738482pt;width:575.73996pt;height:1.05996pt;mso-position-horizontal-relative:page;mso-position-vertical-relative:paragraph;z-index:-189" coordorigin="359,-15" coordsize="11515,21">
            <v:group style="position:absolute;left:371;top:-13;width:11491;height:2" coordorigin="371,-13" coordsize="11491,2">
              <v:shape style="position:absolute;left:371;top:-13;width:11491;height:2" coordorigin="371,-13" coordsize="11491,0" path="m371,-13l11862,-13e" filled="f" stroked="t" strokeweight=".140pt" strokecolor="#4F81BC">
                <v:path arrowok="t"/>
              </v:shape>
            </v:group>
            <v:group style="position:absolute;left:370;top:-4;width:11494;height:2" coordorigin="370,-4" coordsize="11494,2">
              <v:shape style="position:absolute;left:370;top:-4;width:11494;height:2" coordorigin="370,-4" coordsize="11494,0" path="m370,-4l11863,-4e" filled="f" stroked="t" strokeweight="1.05996pt" strokecolor="#4F81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.949989pt;margin-top:13.541458pt;width:575.740020pt;height:2.98002pt;mso-position-horizontal-relative:page;mso-position-vertical-relative:paragraph;z-index:-188" coordorigin="359,271" coordsize="11515,60">
            <v:group style="position:absolute;left:370;top:281;width:11494;height:2" coordorigin="370,281" coordsize="11494,2">
              <v:shape style="position:absolute;left:370;top:281;width:11494;height:2" coordorigin="370,281" coordsize="11494,0" path="m370,281l11863,281e" filled="f" stroked="t" strokeweight="1.06002pt" strokecolor="#4F81BC">
                <v:path arrowok="t"/>
              </v:shape>
            </v:group>
            <v:group style="position:absolute;left:370;top:320;width:11494;height:2" coordorigin="370,320" coordsize="11494,2">
              <v:shape style="position:absolute;left:370;top:320;width:11494;height:2" coordorigin="370,320" coordsize="11494,0" path="m370,320l11863,320e" filled="f" stroked="t" strokeweight="1.05996pt" strokecolor="#4F81BC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eeting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1/2012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41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irm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PMBOK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exact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6" w:right="10565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76" w:lineRule="auto"/>
        <w:ind w:left="106" w:right="500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irm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lages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CMAP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ik's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ask.</w:t>
      </w:r>
      <w:r>
        <w:rPr>
          <w:rFonts w:ascii="Calibri" w:hAnsi="Calibri" w:cs="Calibri" w:eastAsia="Calibri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2" w:after="0" w:line="240" w:lineRule="auto"/>
        <w:ind w:left="106" w:right="9323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Sched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040" w:bottom="280" w:left="300" w:right="420"/>
        </w:sectPr>
      </w:pPr>
      <w:rPr/>
    </w:p>
    <w:p>
      <w:pPr>
        <w:spacing w:before="68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exact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Web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exact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6" w:after="0" w:line="240" w:lineRule="exact"/>
        <w:ind w:left="106" w:right="-20"/>
        <w:jc w:val="left"/>
        <w:tabs>
          <w:tab w:pos="24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color w:val="1F487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color w:val="1F487C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color w:val="1F487C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color w:val="1F487C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1F487C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1F487C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1F487C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color w:val="1F487C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color w:val="1F487C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color w:val="1F487C"/>
          <w:spacing w:val="0"/>
          <w:w w:val="100"/>
          <w:b/>
          <w:bCs/>
        </w:rPr>
        <w:t>Task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40" w:bottom="280" w:left="300" w:right="1720"/>
        </w:sectPr>
      </w:pPr>
      <w:rPr/>
    </w:p>
    <w:p>
      <w:pPr>
        <w:spacing w:before="88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arker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7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8" w:after="0" w:line="285" w:lineRule="auto"/>
        <w:ind w:right="5075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Prepera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Side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Prepera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Dream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Prepera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Prepera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CMAP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itiliz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300" w:right="1720"/>
          <w:cols w:num="2" w:equalWidth="0">
            <w:col w:w="1567" w:space="925"/>
            <w:col w:w="7728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.950005pt;margin-top:358.920013pt;width:575.73999pt;height:1.05999pt;mso-position-horizontal-relative:page;mso-position-vertical-relative:page;z-index:-187" coordorigin="359,7178" coordsize="11515,21">
            <v:group style="position:absolute;left:371;top:7181;width:11491;height:2" coordorigin="371,7181" coordsize="11491,2">
              <v:shape style="position:absolute;left:371;top:7181;width:11491;height:2" coordorigin="371,7181" coordsize="11491,0" path="m371,7181l11862,7181e" filled="f" stroked="t" strokeweight=".140pt" strokecolor="#4F81BC">
                <v:path arrowok="t"/>
              </v:shape>
            </v:group>
            <v:group style="position:absolute;left:370;top:7189;width:11494;height:2" coordorigin="370,7189" coordsize="11494,2">
              <v:shape style="position:absolute;left:370;top:7189;width:11494;height:2" coordorigin="370,7189" coordsize="11494,0" path="m370,7189l11863,7189e" filled="f" stroked="t" strokeweight="1.05999pt" strokecolor="#4F81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.950005pt;margin-top:373.200012pt;width:575.73999pt;height:2.97999pt;mso-position-horizontal-relative:page;mso-position-vertical-relative:page;z-index:-186" coordorigin="359,7464" coordsize="11515,60">
            <v:group style="position:absolute;left:370;top:7475;width:11494;height:2" coordorigin="370,7475" coordsize="11494,2">
              <v:shape style="position:absolute;left:370;top:7475;width:11494;height:2" coordorigin="370,7475" coordsize="11494,0" path="m370,7475l11863,7475e" filled="f" stroked="t" strokeweight="1.05999pt" strokecolor="#4F81BC">
                <v:path arrowok="t"/>
              </v:shape>
            </v:group>
            <v:group style="position:absolute;left:370;top:7513;width:11494;height:2" coordorigin="370,7513" coordsize="11494,2">
              <v:shape style="position:absolute;left:370;top:7513;width:11494;height:2" coordorigin="370,7513" coordsize="11494,0" path="m370,7513l11863,7513e" filled="f" stroked="t" strokeweight="1.05999pt" strokecolor="#4F81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.48pt;margin-top:390.649994pt;width:574.680pt;height:.1pt;mso-position-horizontal-relative:page;mso-position-vertical-relative:page;z-index:-185" coordorigin="370,7813" coordsize="11494,2">
            <v:shape style="position:absolute;left:370;top:7813;width:11494;height:2" coordorigin="370,7813" coordsize="11494,0" path="m370,7813l11863,7813e" filled="f" stroked="t" strokeweight="2.02pt" strokecolor="#94B3D6">
              <v:path arrowok="t"/>
            </v:shape>
          </v:group>
          <w10:wrap type="none"/>
        </w:pict>
      </w:r>
      <w:r>
        <w:rPr/>
        <w:pict>
          <v:group style="position:absolute;margin-left:137.779999pt;margin-top:463.98999pt;width:455.38pt;height:.1pt;mso-position-horizontal-relative:page;mso-position-vertical-relative:page;z-index:-184" coordorigin="2756,9280" coordsize="9108,2">
            <v:shape style="position:absolute;left:2756;top:9280;width:9108;height:2" coordorigin="2756,9280" coordsize="9108,0" path="m2756,9280l11863,9280e" filled="f" stroked="t" strokeweight="2.02pt" strokecolor="#94B3D6">
              <v:path arrowok="t"/>
            </v:shape>
          </v:group>
          <w10:wrap type="none"/>
        </w:pict>
      </w:r>
      <w:r>
        <w:rPr/>
        <w:pict>
          <v:group style="position:absolute;margin-left:137.779999pt;margin-top:551.859985pt;width:455.38pt;height:.1pt;mso-position-horizontal-relative:page;mso-position-vertical-relative:page;z-index:-183" coordorigin="2756,11037" coordsize="9108,2">
            <v:shape style="position:absolute;left:2756;top:11037;width:9108;height:2" coordorigin="2756,11037" coordsize="9108,0" path="m2756,11037l11863,11037e" filled="f" stroked="t" strokeweight="2.02pt" strokecolor="#94B3D6">
              <v:path arrowok="t"/>
            </v:shape>
          </v:group>
          <w10:wrap type="none"/>
        </w:pict>
      </w:r>
      <w:r>
        <w:rPr/>
        <w:pict>
          <v:group style="position:absolute;margin-left:137.779999pt;margin-top:625.179993pt;width:455.38pt;height:.1pt;mso-position-horizontal-relative:page;mso-position-vertical-relative:page;z-index:-182" coordorigin="2756,12504" coordsize="9108,2">
            <v:shape style="position:absolute;left:2756;top:12504;width:9108;height:2" coordorigin="2756,12504" coordsize="9108,0" path="m2756,12504l11863,12504e" filled="f" stroked="t" strokeweight="2.02pt" strokecolor="#94B3D6">
              <v:path arrowok="t"/>
            </v:shape>
          </v:group>
          <w10:wrap type="none"/>
        </w:pict>
      </w:r>
      <w:r>
        <w:rPr/>
        <w:pict>
          <v:group style="position:absolute;margin-left:137.779999pt;margin-top:698.52002pt;width:455.38pt;height:.1pt;mso-position-horizontal-relative:page;mso-position-vertical-relative:page;z-index:-181" coordorigin="2756,13970" coordsize="9108,2">
            <v:shape style="position:absolute;left:2756;top:13970;width:9108;height:2" coordorigin="2756,13970" coordsize="9108,0" path="m2756,13970l11863,13970e" filled="f" stroked="t" strokeweight="2.02pt" strokecolor="#94B3D6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106" w:right="-20"/>
        <w:jc w:val="left"/>
        <w:tabs>
          <w:tab w:pos="24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Prepera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sectPr>
      <w:type w:val="continuous"/>
      <w:pgSz w:w="12240" w:h="15840"/>
      <w:pgMar w:top="1040" w:bottom="280" w:left="3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mdras</dc:creator>
  <dcterms:created xsi:type="dcterms:W3CDTF">2012-02-01T23:29:31Z</dcterms:created>
  <dcterms:modified xsi:type="dcterms:W3CDTF">2012-02-01T23:29:31Z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2012-02-02T00:00:00Z</vt:filetime>
  </property>
</Properties>
</file>