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C4" w:rsidRPr="004C0073" w:rsidRDefault="004C0073" w:rsidP="001B61F8">
      <w:pPr>
        <w:pBdr>
          <w:bottom w:val="single" w:sz="6" w:space="1" w:color="auto"/>
        </w:pBdr>
        <w:tabs>
          <w:tab w:val="left" w:pos="34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Parents and Family</w:t>
      </w:r>
      <w:r w:rsidR="0023323E" w:rsidRPr="004C0073">
        <w:rPr>
          <w:rFonts w:ascii="Arial" w:hAnsi="Arial" w:cs="Arial"/>
          <w:b/>
          <w:sz w:val="24"/>
          <w:szCs w:val="24"/>
        </w:rPr>
        <w:t xml:space="preserve"> </w:t>
      </w:r>
      <w:r w:rsidRPr="004C0073">
        <w:rPr>
          <w:rFonts w:ascii="Arial" w:hAnsi="Arial" w:cs="Arial"/>
          <w:b/>
          <w:sz w:val="24"/>
          <w:szCs w:val="24"/>
        </w:rPr>
        <w:t xml:space="preserve">Engagement </w:t>
      </w:r>
      <w:r w:rsidR="0023323E" w:rsidRPr="004C0073">
        <w:rPr>
          <w:rFonts w:ascii="Arial" w:hAnsi="Arial" w:cs="Arial"/>
          <w:b/>
          <w:sz w:val="24"/>
          <w:szCs w:val="24"/>
        </w:rPr>
        <w:t>Minutes</w:t>
      </w:r>
      <w:r>
        <w:rPr>
          <w:rFonts w:ascii="Arial" w:hAnsi="Arial" w:cs="Arial"/>
          <w:b/>
          <w:sz w:val="24"/>
          <w:szCs w:val="24"/>
        </w:rPr>
        <w:t xml:space="preserve"> 22 February 2011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5387"/>
      </w:tblGrid>
      <w:tr w:rsidR="0023323E" w:rsidRPr="0023323E" w:rsidTr="001B61F8">
        <w:tc>
          <w:tcPr>
            <w:tcW w:w="5386" w:type="dxa"/>
          </w:tcPr>
          <w:p w:rsidR="0023323E" w:rsidRPr="00354A83" w:rsidRDefault="0023323E" w:rsidP="001B61F8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Date</w:t>
            </w:r>
            <w:r w:rsidR="004C0073">
              <w:rPr>
                <w:rFonts w:ascii="Arial" w:hAnsi="Arial" w:cs="Arial"/>
                <w:sz w:val="24"/>
                <w:szCs w:val="24"/>
              </w:rPr>
              <w:t>:           22 February 2011</w:t>
            </w:r>
          </w:p>
        </w:tc>
        <w:tc>
          <w:tcPr>
            <w:tcW w:w="5387" w:type="dxa"/>
          </w:tcPr>
          <w:p w:rsidR="0023323E" w:rsidRPr="00354A83" w:rsidRDefault="0023323E" w:rsidP="001B61F8">
            <w:pPr>
              <w:tabs>
                <w:tab w:val="left" w:pos="238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Start Time:  </w:t>
            </w:r>
            <w:r w:rsidR="004C0073">
              <w:rPr>
                <w:rFonts w:ascii="Arial" w:hAnsi="Arial" w:cs="Arial"/>
                <w:sz w:val="24"/>
                <w:szCs w:val="24"/>
              </w:rPr>
              <w:t>3 45 pm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354A8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23323E" w:rsidRPr="0023323E" w:rsidTr="001B61F8">
        <w:tc>
          <w:tcPr>
            <w:tcW w:w="5386" w:type="dxa"/>
          </w:tcPr>
          <w:p w:rsidR="004C0073" w:rsidRDefault="0023323E" w:rsidP="001B61F8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Venue:     </w:t>
            </w:r>
            <w:r w:rsidR="004C0073">
              <w:rPr>
                <w:rFonts w:ascii="Arial" w:hAnsi="Arial" w:cs="Arial"/>
                <w:sz w:val="24"/>
                <w:szCs w:val="24"/>
              </w:rPr>
              <w:t xml:space="preserve">   QYIL Caboolture</w:t>
            </w:r>
          </w:p>
          <w:p w:rsidR="0023323E" w:rsidRDefault="0023323E" w:rsidP="001B61F8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4C0073">
              <w:rPr>
                <w:rFonts w:ascii="Arial" w:hAnsi="Arial" w:cs="Arial"/>
                <w:sz w:val="24"/>
                <w:szCs w:val="24"/>
              </w:rPr>
              <w:t xml:space="preserve">         Suite 20, 42-44 King Street,</w:t>
            </w:r>
          </w:p>
          <w:p w:rsidR="004C0073" w:rsidRPr="00354A83" w:rsidRDefault="004C0073" w:rsidP="001B61F8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Caboolture 4510</w:t>
            </w:r>
          </w:p>
        </w:tc>
        <w:tc>
          <w:tcPr>
            <w:tcW w:w="5387" w:type="dxa"/>
          </w:tcPr>
          <w:p w:rsidR="0023323E" w:rsidRPr="00354A83" w:rsidRDefault="0023323E" w:rsidP="001B61F8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Chair Person:   </w:t>
            </w:r>
            <w:r w:rsidR="004C0073">
              <w:rPr>
                <w:rFonts w:ascii="Arial" w:hAnsi="Arial" w:cs="Arial"/>
                <w:sz w:val="24"/>
                <w:szCs w:val="24"/>
              </w:rPr>
              <w:t>Annette Homann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23323E" w:rsidRPr="0023323E" w:rsidTr="001B61F8">
        <w:tc>
          <w:tcPr>
            <w:tcW w:w="10773" w:type="dxa"/>
            <w:gridSpan w:val="2"/>
          </w:tcPr>
          <w:p w:rsidR="0023323E" w:rsidRPr="00354A83" w:rsidRDefault="0023323E" w:rsidP="001B61F8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Attendees:  </w:t>
            </w:r>
            <w:r w:rsidR="004C0073">
              <w:rPr>
                <w:rFonts w:ascii="Arial" w:hAnsi="Arial" w:cs="Arial"/>
                <w:sz w:val="24"/>
                <w:szCs w:val="24"/>
              </w:rPr>
              <w:t>Joe Proctor, Trish Stone, Nette Griggs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</w:tr>
      <w:tr w:rsidR="0023323E" w:rsidRPr="0023323E" w:rsidTr="001B61F8">
        <w:tc>
          <w:tcPr>
            <w:tcW w:w="10773" w:type="dxa"/>
            <w:gridSpan w:val="2"/>
          </w:tcPr>
          <w:p w:rsidR="0023323E" w:rsidRPr="00354A83" w:rsidRDefault="004C0073" w:rsidP="001B61F8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Apologies:  Jenifer Towler</w:t>
            </w:r>
            <w:r w:rsidR="0023323E" w:rsidRPr="00354A83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23323E" w:rsidRPr="0023323E" w:rsidTr="001B61F8">
        <w:tc>
          <w:tcPr>
            <w:tcW w:w="10773" w:type="dxa"/>
            <w:gridSpan w:val="2"/>
            <w:tcBorders>
              <w:bottom w:val="single" w:sz="4" w:space="0" w:color="000000" w:themeColor="text1"/>
            </w:tcBorders>
          </w:tcPr>
          <w:p w:rsidR="0023323E" w:rsidRPr="00354A83" w:rsidRDefault="0023323E" w:rsidP="001B61F8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323E" w:rsidRPr="0023323E" w:rsidRDefault="0023323E" w:rsidP="001B61F8">
      <w:pPr>
        <w:tabs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3323E">
        <w:rPr>
          <w:rFonts w:ascii="Arial" w:hAnsi="Arial" w:cs="Arial"/>
          <w:sz w:val="24"/>
          <w:szCs w:val="24"/>
        </w:rPr>
        <w:t xml:space="preserve">         </w:t>
      </w:r>
    </w:p>
    <w:p w:rsidR="0023323E" w:rsidRDefault="00C82FAA" w:rsidP="001B61F8">
      <w:pPr>
        <w:tabs>
          <w:tab w:val="left" w:pos="34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Agenda:</w:t>
      </w:r>
    </w:p>
    <w:p w:rsidR="00354A83" w:rsidRDefault="00354A83" w:rsidP="001B61F8">
      <w:pPr>
        <w:tabs>
          <w:tab w:val="left" w:pos="34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4A83" w:rsidRDefault="005748E8" w:rsidP="001B61F8">
      <w:pPr>
        <w:tabs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from last meeting were read and accepted.</w:t>
      </w:r>
    </w:p>
    <w:p w:rsidR="005748E8" w:rsidRDefault="005748E8" w:rsidP="001B61F8">
      <w:pPr>
        <w:tabs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B61F8" w:rsidRPr="000C4C93" w:rsidRDefault="001B61F8" w:rsidP="001B61F8">
      <w:pPr>
        <w:tabs>
          <w:tab w:val="left" w:pos="34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4C93">
        <w:rPr>
          <w:rFonts w:ascii="Arial" w:hAnsi="Arial" w:cs="Arial"/>
          <w:b/>
          <w:sz w:val="24"/>
          <w:szCs w:val="24"/>
        </w:rPr>
        <w:t>Program:</w:t>
      </w:r>
    </w:p>
    <w:p w:rsidR="001B61F8" w:rsidRPr="000C4C93" w:rsidRDefault="001B61F8" w:rsidP="000C4C93">
      <w:pPr>
        <w:pStyle w:val="ListParagraph"/>
        <w:numPr>
          <w:ilvl w:val="0"/>
          <w:numId w:val="4"/>
        </w:num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C4C93">
        <w:rPr>
          <w:rFonts w:ascii="Arial" w:hAnsi="Arial" w:cs="Arial"/>
          <w:sz w:val="24"/>
          <w:szCs w:val="24"/>
        </w:rPr>
        <w:t>Catholic Education will provide PACTS Program</w:t>
      </w:r>
    </w:p>
    <w:p w:rsidR="001B61F8" w:rsidRPr="000C4C93" w:rsidRDefault="001B61F8" w:rsidP="000C4C93">
      <w:pPr>
        <w:pStyle w:val="ListParagraph"/>
        <w:numPr>
          <w:ilvl w:val="0"/>
          <w:numId w:val="4"/>
        </w:num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C4C93">
        <w:rPr>
          <w:rFonts w:ascii="Arial" w:hAnsi="Arial" w:cs="Arial"/>
          <w:sz w:val="24"/>
          <w:szCs w:val="24"/>
        </w:rPr>
        <w:t>Is designed to equip parents to help their children make informed decisions about the choices before them about further education or joining the workforce</w:t>
      </w:r>
    </w:p>
    <w:p w:rsidR="001B61F8" w:rsidRPr="000C4C93" w:rsidRDefault="000C4C93" w:rsidP="000C4C93">
      <w:pPr>
        <w:pStyle w:val="ListParagraph"/>
        <w:numPr>
          <w:ilvl w:val="0"/>
          <w:numId w:val="4"/>
        </w:num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C4C93">
        <w:rPr>
          <w:rFonts w:ascii="Arial" w:hAnsi="Arial" w:cs="Arial"/>
          <w:sz w:val="24"/>
          <w:szCs w:val="24"/>
        </w:rPr>
        <w:t>If it is over 2 “sittings” need to find an incentive to come back for the second attendance. What is the added value for coming the second night</w:t>
      </w:r>
    </w:p>
    <w:p w:rsidR="000C4C93" w:rsidRDefault="000C4C93" w:rsidP="000C4C93">
      <w:pPr>
        <w:pStyle w:val="ListParagraph"/>
        <w:numPr>
          <w:ilvl w:val="0"/>
          <w:numId w:val="4"/>
        </w:num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 this program 2-4 times per year. Make it specific to the students/parents that are ready to make this move. Not available to everyone as we want as many quality people to attend as possible.</w:t>
      </w:r>
    </w:p>
    <w:p w:rsidR="000C4C93" w:rsidRDefault="000C4C93" w:rsidP="001B61F8">
      <w:pPr>
        <w:tabs>
          <w:tab w:val="left" w:pos="34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61F8" w:rsidRPr="000C4C93" w:rsidRDefault="001B61F8" w:rsidP="001B61F8">
      <w:pPr>
        <w:tabs>
          <w:tab w:val="left" w:pos="34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4C93">
        <w:rPr>
          <w:rFonts w:ascii="Arial" w:hAnsi="Arial" w:cs="Arial"/>
          <w:b/>
          <w:sz w:val="24"/>
          <w:szCs w:val="24"/>
        </w:rPr>
        <w:t>Venue</w:t>
      </w:r>
      <w:r w:rsidR="000C4C93">
        <w:rPr>
          <w:rFonts w:ascii="Arial" w:hAnsi="Arial" w:cs="Arial"/>
          <w:b/>
          <w:sz w:val="24"/>
          <w:szCs w:val="24"/>
        </w:rPr>
        <w:t xml:space="preserve"> &amp; Trainer</w:t>
      </w:r>
      <w:r w:rsidRPr="000C4C93">
        <w:rPr>
          <w:rFonts w:ascii="Arial" w:hAnsi="Arial" w:cs="Arial"/>
          <w:b/>
          <w:sz w:val="24"/>
          <w:szCs w:val="24"/>
        </w:rPr>
        <w:t>:</w:t>
      </w:r>
    </w:p>
    <w:p w:rsidR="001B61F8" w:rsidRPr="000C4C93" w:rsidRDefault="001B61F8" w:rsidP="000C4C93">
      <w:pPr>
        <w:pStyle w:val="ListParagraph"/>
        <w:numPr>
          <w:ilvl w:val="0"/>
          <w:numId w:val="3"/>
        </w:num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C4C93">
        <w:rPr>
          <w:rFonts w:ascii="Arial" w:hAnsi="Arial" w:cs="Arial"/>
          <w:sz w:val="24"/>
          <w:szCs w:val="24"/>
        </w:rPr>
        <w:t>Caboolture Neighbourhood Centre can supply venue and trainer</w:t>
      </w:r>
    </w:p>
    <w:p w:rsidR="000C4C93" w:rsidRDefault="000C4C93" w:rsidP="000C4C93">
      <w:pPr>
        <w:pStyle w:val="ListParagraph"/>
        <w:numPr>
          <w:ilvl w:val="0"/>
          <w:numId w:val="3"/>
        </w:num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 parents and also community workers to be able to get maximum benefit out of pilot program.</w:t>
      </w:r>
    </w:p>
    <w:p w:rsidR="001B61F8" w:rsidRDefault="001B61F8" w:rsidP="001B61F8">
      <w:pPr>
        <w:tabs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B61F8" w:rsidRPr="000C4C93" w:rsidRDefault="001B61F8" w:rsidP="001B61F8">
      <w:pPr>
        <w:tabs>
          <w:tab w:val="left" w:pos="34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4C93">
        <w:rPr>
          <w:rFonts w:ascii="Arial" w:hAnsi="Arial" w:cs="Arial"/>
          <w:b/>
          <w:sz w:val="24"/>
          <w:szCs w:val="24"/>
        </w:rPr>
        <w:t>Indigenous Promotion:</w:t>
      </w:r>
    </w:p>
    <w:p w:rsidR="001B61F8" w:rsidRPr="000C4C93" w:rsidRDefault="001B61F8" w:rsidP="000C4C93">
      <w:pPr>
        <w:pStyle w:val="ListParagraph"/>
        <w:numPr>
          <w:ilvl w:val="0"/>
          <w:numId w:val="2"/>
        </w:num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C4C93">
        <w:rPr>
          <w:rFonts w:ascii="Arial" w:hAnsi="Arial" w:cs="Arial"/>
          <w:sz w:val="24"/>
          <w:szCs w:val="24"/>
        </w:rPr>
        <w:t>RCA will focus on seeking Elders Council approval</w:t>
      </w:r>
    </w:p>
    <w:p w:rsidR="000C4C93" w:rsidRPr="000C4C93" w:rsidRDefault="000C4C93" w:rsidP="000C4C93">
      <w:pPr>
        <w:pStyle w:val="ListParagraph"/>
        <w:numPr>
          <w:ilvl w:val="0"/>
          <w:numId w:val="2"/>
        </w:num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C4C93">
        <w:rPr>
          <w:rFonts w:ascii="Arial" w:hAnsi="Arial" w:cs="Arial"/>
          <w:sz w:val="24"/>
          <w:szCs w:val="24"/>
        </w:rPr>
        <w:t>How- Identify Clients and data that are indigenous based. Promote program to schools and liaise with students that have left year 12 last year, and who are leaving this year.</w:t>
      </w:r>
    </w:p>
    <w:p w:rsidR="001B61F8" w:rsidRPr="000C4C93" w:rsidRDefault="000C4C93" w:rsidP="000C4C93">
      <w:pPr>
        <w:pStyle w:val="ListParagraph"/>
        <w:numPr>
          <w:ilvl w:val="0"/>
          <w:numId w:val="2"/>
        </w:num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C4C93">
        <w:rPr>
          <w:rFonts w:ascii="Arial" w:hAnsi="Arial" w:cs="Arial"/>
          <w:sz w:val="24"/>
          <w:szCs w:val="24"/>
        </w:rPr>
        <w:t>Target specific groups to start with than diversify after the needs of the community change, depending on who inquires about program.</w:t>
      </w:r>
    </w:p>
    <w:p w:rsidR="000C4C93" w:rsidRDefault="000C4C93" w:rsidP="000C4C93">
      <w:pPr>
        <w:tabs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4C93" w:rsidRDefault="000C4C93" w:rsidP="000C4C93">
      <w:pPr>
        <w:tabs>
          <w:tab w:val="left" w:pos="34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Items:</w:t>
      </w:r>
    </w:p>
    <w:p w:rsidR="00357AD5" w:rsidRDefault="00357AD5" w:rsidP="000C4C93">
      <w:pPr>
        <w:pStyle w:val="ListParagraph"/>
        <w:numPr>
          <w:ilvl w:val="0"/>
          <w:numId w:val="1"/>
        </w:num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 out from Jenifer </w:t>
      </w:r>
      <w:r w:rsidR="000C4C93">
        <w:rPr>
          <w:rFonts w:ascii="Arial" w:hAnsi="Arial" w:cs="Arial"/>
          <w:sz w:val="24"/>
          <w:szCs w:val="24"/>
        </w:rPr>
        <w:t xml:space="preserve">Towler </w:t>
      </w:r>
      <w:r>
        <w:rPr>
          <w:rFonts w:ascii="Arial" w:hAnsi="Arial" w:cs="Arial"/>
          <w:sz w:val="24"/>
          <w:szCs w:val="24"/>
        </w:rPr>
        <w:t xml:space="preserve">in regards to length of course, what it entails. </w:t>
      </w:r>
      <w:r w:rsidR="000C4C93">
        <w:rPr>
          <w:rFonts w:ascii="Arial" w:hAnsi="Arial" w:cs="Arial"/>
          <w:sz w:val="24"/>
          <w:szCs w:val="24"/>
        </w:rPr>
        <w:t xml:space="preserve">- </w:t>
      </w:r>
      <w:r w:rsidR="000C4C93" w:rsidRPr="000C4C93">
        <w:rPr>
          <w:rFonts w:ascii="Arial" w:hAnsi="Arial" w:cs="Arial"/>
          <w:i/>
          <w:sz w:val="24"/>
          <w:szCs w:val="24"/>
        </w:rPr>
        <w:t>Annette</w:t>
      </w:r>
    </w:p>
    <w:p w:rsidR="00357AD5" w:rsidRDefault="00357AD5" w:rsidP="000C4C93">
      <w:pPr>
        <w:pStyle w:val="ListParagraph"/>
        <w:numPr>
          <w:ilvl w:val="0"/>
          <w:numId w:val="1"/>
        </w:num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speak to Dion Bird about making an appearance. Peter Bird is his grandfather; Peter is on the Elders Council.</w:t>
      </w:r>
      <w:r w:rsidR="000C4C93">
        <w:rPr>
          <w:rFonts w:ascii="Arial" w:hAnsi="Arial" w:cs="Arial"/>
          <w:sz w:val="24"/>
          <w:szCs w:val="24"/>
        </w:rPr>
        <w:t xml:space="preserve"> -</w:t>
      </w:r>
      <w:r w:rsidR="000C4C93" w:rsidRPr="000C4C93">
        <w:rPr>
          <w:rFonts w:ascii="Arial" w:hAnsi="Arial" w:cs="Arial"/>
          <w:i/>
          <w:sz w:val="24"/>
          <w:szCs w:val="24"/>
        </w:rPr>
        <w:t xml:space="preserve"> Nette</w:t>
      </w:r>
    </w:p>
    <w:p w:rsidR="00357AD5" w:rsidRDefault="00357AD5" w:rsidP="000C4C93">
      <w:pPr>
        <w:pStyle w:val="ListParagraph"/>
        <w:numPr>
          <w:ilvl w:val="0"/>
          <w:numId w:val="1"/>
        </w:num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 to </w:t>
      </w:r>
      <w:r w:rsidR="000C4C93">
        <w:rPr>
          <w:rFonts w:ascii="Arial" w:hAnsi="Arial" w:cs="Arial"/>
          <w:sz w:val="24"/>
          <w:szCs w:val="24"/>
        </w:rPr>
        <w:t>Ralph</w:t>
      </w:r>
      <w:r>
        <w:rPr>
          <w:rFonts w:ascii="Arial" w:hAnsi="Arial" w:cs="Arial"/>
          <w:sz w:val="24"/>
          <w:szCs w:val="24"/>
        </w:rPr>
        <w:t xml:space="preserve"> Mitchell from </w:t>
      </w:r>
      <w:r w:rsidR="000C4C93">
        <w:rPr>
          <w:rFonts w:ascii="Arial" w:hAnsi="Arial" w:cs="Arial"/>
          <w:sz w:val="24"/>
          <w:szCs w:val="24"/>
        </w:rPr>
        <w:t>Hornibrook</w:t>
      </w:r>
      <w:r>
        <w:rPr>
          <w:rFonts w:ascii="Arial" w:hAnsi="Arial" w:cs="Arial"/>
          <w:sz w:val="24"/>
          <w:szCs w:val="24"/>
        </w:rPr>
        <w:t xml:space="preserve"> Bus Lines about talking at workshop. Have employer guest speakers so that they can tell parents what they are </w:t>
      </w:r>
      <w:r w:rsidR="000C4C93">
        <w:rPr>
          <w:rFonts w:ascii="Arial" w:hAnsi="Arial" w:cs="Arial"/>
          <w:sz w:val="24"/>
          <w:szCs w:val="24"/>
        </w:rPr>
        <w:t xml:space="preserve">looking for in future employees- </w:t>
      </w:r>
      <w:r w:rsidR="000C4C93" w:rsidRPr="000C4C93">
        <w:rPr>
          <w:rFonts w:ascii="Arial" w:hAnsi="Arial" w:cs="Arial"/>
          <w:i/>
          <w:sz w:val="24"/>
          <w:szCs w:val="24"/>
        </w:rPr>
        <w:t>Trish</w:t>
      </w:r>
    </w:p>
    <w:p w:rsidR="002746C4" w:rsidRPr="002746C4" w:rsidRDefault="00357AD5" w:rsidP="000C4C93">
      <w:pPr>
        <w:pStyle w:val="ListParagraph"/>
        <w:numPr>
          <w:ilvl w:val="0"/>
          <w:numId w:val="1"/>
        </w:num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C4C93">
        <w:rPr>
          <w:rFonts w:ascii="Arial" w:hAnsi="Arial" w:cs="Arial"/>
          <w:i/>
          <w:sz w:val="24"/>
          <w:szCs w:val="24"/>
        </w:rPr>
        <w:t xml:space="preserve">Nette </w:t>
      </w:r>
      <w:r>
        <w:rPr>
          <w:rFonts w:ascii="Arial" w:hAnsi="Arial" w:cs="Arial"/>
          <w:sz w:val="24"/>
          <w:szCs w:val="24"/>
        </w:rPr>
        <w:t>to liaise with Elders Council.</w:t>
      </w:r>
      <w:r w:rsidR="002746C4">
        <w:rPr>
          <w:rFonts w:ascii="Arial" w:hAnsi="Arial" w:cs="Arial"/>
          <w:sz w:val="24"/>
          <w:szCs w:val="24"/>
        </w:rPr>
        <w:t xml:space="preserve"> Attend a meeting and present PACTS program to them.</w:t>
      </w:r>
    </w:p>
    <w:p w:rsidR="00357AD5" w:rsidRDefault="00232E48" w:rsidP="000C4C93">
      <w:pPr>
        <w:pStyle w:val="ListParagraph"/>
        <w:numPr>
          <w:ilvl w:val="0"/>
          <w:numId w:val="1"/>
        </w:num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 to Ky</w:t>
      </w:r>
      <w:r w:rsidR="00357AD5">
        <w:rPr>
          <w:rFonts w:ascii="Arial" w:hAnsi="Arial" w:cs="Arial"/>
          <w:sz w:val="24"/>
          <w:szCs w:val="24"/>
        </w:rPr>
        <w:t xml:space="preserve">m </w:t>
      </w:r>
      <w:r w:rsidR="000C4C93">
        <w:rPr>
          <w:rFonts w:ascii="Arial" w:hAnsi="Arial" w:cs="Arial"/>
          <w:sz w:val="24"/>
          <w:szCs w:val="24"/>
        </w:rPr>
        <w:t xml:space="preserve">Reid </w:t>
      </w:r>
      <w:r w:rsidR="00357AD5">
        <w:rPr>
          <w:rFonts w:ascii="Arial" w:hAnsi="Arial" w:cs="Arial"/>
          <w:sz w:val="24"/>
          <w:szCs w:val="24"/>
        </w:rPr>
        <w:t>from KYC.</w:t>
      </w:r>
      <w:r w:rsidR="000C4C93">
        <w:rPr>
          <w:rFonts w:ascii="Arial" w:hAnsi="Arial" w:cs="Arial"/>
          <w:sz w:val="24"/>
          <w:szCs w:val="24"/>
        </w:rPr>
        <w:t xml:space="preserve"> -</w:t>
      </w:r>
      <w:r w:rsidR="000C4C93" w:rsidRPr="000C4C93">
        <w:rPr>
          <w:rFonts w:ascii="Arial" w:hAnsi="Arial" w:cs="Arial"/>
          <w:i/>
          <w:sz w:val="24"/>
          <w:szCs w:val="24"/>
        </w:rPr>
        <w:t xml:space="preserve"> Annette</w:t>
      </w:r>
    </w:p>
    <w:p w:rsidR="00357AD5" w:rsidRDefault="00357AD5" w:rsidP="000C4C93">
      <w:pPr>
        <w:pStyle w:val="ListParagraph"/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2746C4" w:rsidRPr="000C4C93" w:rsidRDefault="000C4C93" w:rsidP="000C4C93">
      <w:pPr>
        <w:tabs>
          <w:tab w:val="left" w:pos="34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4C93">
        <w:rPr>
          <w:rFonts w:ascii="Arial" w:hAnsi="Arial" w:cs="Arial"/>
          <w:b/>
          <w:sz w:val="24"/>
          <w:szCs w:val="24"/>
        </w:rPr>
        <w:t>Agenda Items for Next Meeting</w:t>
      </w:r>
    </w:p>
    <w:p w:rsidR="000C4C93" w:rsidRDefault="000C4C93" w:rsidP="000C4C93">
      <w:pPr>
        <w:pStyle w:val="ListParagraph"/>
        <w:numPr>
          <w:ilvl w:val="0"/>
          <w:numId w:val="1"/>
        </w:num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 to establish long term goals for this program. </w:t>
      </w:r>
    </w:p>
    <w:p w:rsidR="000C4C93" w:rsidRDefault="000C4C93" w:rsidP="000C4C93">
      <w:pPr>
        <w:pStyle w:val="ListParagraph"/>
        <w:numPr>
          <w:ilvl w:val="0"/>
          <w:numId w:val="1"/>
        </w:num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Need to start identifying partners for policies and procedures on program.</w:t>
      </w:r>
    </w:p>
    <w:p w:rsidR="002746C4" w:rsidRPr="000C4C93" w:rsidRDefault="000C4C93" w:rsidP="000C4C93">
      <w:pPr>
        <w:pStyle w:val="ListParagraph"/>
        <w:numPr>
          <w:ilvl w:val="0"/>
          <w:numId w:val="1"/>
        </w:num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C4C93">
        <w:rPr>
          <w:rFonts w:ascii="Arial" w:hAnsi="Arial" w:cs="Arial"/>
          <w:sz w:val="24"/>
          <w:szCs w:val="24"/>
        </w:rPr>
        <w:t>Need to establish where the funding will come from for ongoing programs</w:t>
      </w:r>
    </w:p>
    <w:p w:rsidR="000C4C93" w:rsidRDefault="000C4C93" w:rsidP="000C4C93">
      <w:pPr>
        <w:pStyle w:val="ListParagraph"/>
        <w:numPr>
          <w:ilvl w:val="0"/>
          <w:numId w:val="1"/>
        </w:num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 the program into other indigenous events, as a lead up to Indigenous Employment and Careers Expo.</w:t>
      </w:r>
    </w:p>
    <w:p w:rsidR="000C4C93" w:rsidRPr="000C4C93" w:rsidRDefault="000C4C93" w:rsidP="000C4C93">
      <w:pPr>
        <w:pStyle w:val="ListParagraph"/>
        <w:numPr>
          <w:ilvl w:val="0"/>
          <w:numId w:val="1"/>
        </w:num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C4C93">
        <w:rPr>
          <w:rFonts w:ascii="Arial" w:hAnsi="Arial" w:cs="Arial"/>
          <w:sz w:val="24"/>
          <w:szCs w:val="24"/>
        </w:rPr>
        <w:t>Moreton Bay Regional Council Indigenous Development Officer- Brian Peacock will be asked to join KAG</w:t>
      </w:r>
    </w:p>
    <w:p w:rsidR="002746C4" w:rsidRDefault="002746C4" w:rsidP="002746C4">
      <w:pPr>
        <w:tabs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46C4" w:rsidRPr="002746C4" w:rsidRDefault="002746C4" w:rsidP="002746C4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closed at 4 25 pm.</w:t>
      </w:r>
    </w:p>
    <w:p w:rsidR="00354A83" w:rsidRPr="00DA44BA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A77789">
      <w:pPr>
        <w:tabs>
          <w:tab w:val="left" w:pos="34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91"/>
        <w:tblW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566"/>
      </w:tblGrid>
      <w:tr w:rsidR="00354A83" w:rsidRPr="00354A83" w:rsidTr="00354A83">
        <w:tc>
          <w:tcPr>
            <w:tcW w:w="5172" w:type="dxa"/>
          </w:tcPr>
          <w:p w:rsidR="00354A83" w:rsidRPr="00354A83" w:rsidRDefault="00354A83" w:rsidP="00354A83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Meeting Closed:</w:t>
            </w:r>
          </w:p>
        </w:tc>
        <w:tc>
          <w:tcPr>
            <w:tcW w:w="5566" w:type="dxa"/>
          </w:tcPr>
          <w:p w:rsidR="00354A83" w:rsidRPr="00354A83" w:rsidRDefault="00354A83" w:rsidP="00354A83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Date Next Meeting:</w:t>
            </w:r>
          </w:p>
        </w:tc>
      </w:tr>
      <w:tr w:rsidR="00354A83" w:rsidRPr="00354A83" w:rsidTr="00354A83">
        <w:tc>
          <w:tcPr>
            <w:tcW w:w="5172" w:type="dxa"/>
          </w:tcPr>
          <w:p w:rsidR="00354A83" w:rsidRPr="00354A83" w:rsidRDefault="00354A83" w:rsidP="00354A83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Venue:</w:t>
            </w:r>
          </w:p>
        </w:tc>
        <w:tc>
          <w:tcPr>
            <w:tcW w:w="5566" w:type="dxa"/>
          </w:tcPr>
          <w:p w:rsidR="00354A83" w:rsidRPr="00354A83" w:rsidRDefault="00354A83" w:rsidP="00354A83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Chair:</w:t>
            </w:r>
          </w:p>
        </w:tc>
      </w:tr>
    </w:tbl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73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9"/>
        <w:gridCol w:w="5129"/>
      </w:tblGrid>
      <w:tr w:rsidR="00354A83" w:rsidTr="001B61F8">
        <w:tc>
          <w:tcPr>
            <w:tcW w:w="5219" w:type="dxa"/>
          </w:tcPr>
          <w:p w:rsidR="00354A83" w:rsidRDefault="00354A83" w:rsidP="001B61F8">
            <w:pPr>
              <w:jc w:val="center"/>
              <w:rPr>
                <w:color w:val="17365D"/>
                <w:sz w:val="18"/>
                <w:szCs w:val="18"/>
              </w:rPr>
            </w:pPr>
          </w:p>
        </w:tc>
        <w:tc>
          <w:tcPr>
            <w:tcW w:w="5129" w:type="dxa"/>
          </w:tcPr>
          <w:p w:rsidR="00354A83" w:rsidRDefault="00354A83" w:rsidP="001B61F8">
            <w:pPr>
              <w:jc w:val="center"/>
              <w:rPr>
                <w:color w:val="17365D"/>
                <w:sz w:val="18"/>
                <w:szCs w:val="18"/>
              </w:rPr>
            </w:pPr>
          </w:p>
        </w:tc>
      </w:tr>
      <w:tr w:rsidR="00354A83" w:rsidTr="001B61F8">
        <w:tc>
          <w:tcPr>
            <w:tcW w:w="5219" w:type="dxa"/>
          </w:tcPr>
          <w:p w:rsidR="00354A83" w:rsidRDefault="00354A83" w:rsidP="001B61F8">
            <w:pPr>
              <w:jc w:val="center"/>
              <w:rPr>
                <w:color w:val="17365D"/>
                <w:sz w:val="18"/>
                <w:szCs w:val="18"/>
              </w:rPr>
            </w:pPr>
          </w:p>
        </w:tc>
        <w:tc>
          <w:tcPr>
            <w:tcW w:w="5129" w:type="dxa"/>
          </w:tcPr>
          <w:p w:rsidR="00354A83" w:rsidRDefault="00354A83" w:rsidP="001B61F8">
            <w:pPr>
              <w:jc w:val="center"/>
              <w:rPr>
                <w:color w:val="17365D"/>
                <w:sz w:val="18"/>
                <w:szCs w:val="18"/>
              </w:rPr>
            </w:pPr>
          </w:p>
        </w:tc>
      </w:tr>
    </w:tbl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Pr="0023323E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sectPr w:rsidR="00354A83" w:rsidRPr="0023323E" w:rsidSect="001B61F8">
      <w:headerReference w:type="default" r:id="rId7"/>
      <w:footerReference w:type="default" r:id="rId8"/>
      <w:pgSz w:w="11906" w:h="16838"/>
      <w:pgMar w:top="1985" w:right="567" w:bottom="1440" w:left="709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1E" w:rsidRDefault="00BA561E" w:rsidP="00C82FAA">
      <w:pPr>
        <w:spacing w:after="0" w:line="240" w:lineRule="auto"/>
      </w:pPr>
      <w:r>
        <w:separator/>
      </w:r>
    </w:p>
  </w:endnote>
  <w:endnote w:type="continuationSeparator" w:id="0">
    <w:p w:rsidR="00BA561E" w:rsidRDefault="00BA561E" w:rsidP="00C8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margin" w:tblpXSpec="center" w:tblpY="738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19"/>
      <w:gridCol w:w="5129"/>
    </w:tblGrid>
    <w:tr w:rsidR="001B61F8" w:rsidTr="001B61F8">
      <w:tc>
        <w:tcPr>
          <w:tcW w:w="5219" w:type="dxa"/>
        </w:tcPr>
        <w:p w:rsidR="001B61F8" w:rsidRDefault="001B61F8" w:rsidP="001B61F8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Moreton Bay Region Office</w:t>
          </w:r>
        </w:p>
        <w:p w:rsidR="001B61F8" w:rsidRDefault="001B61F8" w:rsidP="001B61F8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Suite 20, 42-44 King Street, Caboolture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 xml:space="preserve">.  4510 </w:t>
          </w:r>
          <w:r w:rsidRPr="009041E4">
            <w:rPr>
              <w:color w:val="17365D"/>
              <w:sz w:val="18"/>
              <w:szCs w:val="18"/>
            </w:rPr>
            <w:t>|</w:t>
          </w:r>
        </w:p>
        <w:p w:rsidR="001B61F8" w:rsidRPr="00D24BD2" w:rsidRDefault="001B61F8" w:rsidP="001B61F8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PO Box 171 Caboolture 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  4510</w:t>
          </w:r>
        </w:p>
        <w:p w:rsidR="001B61F8" w:rsidRDefault="001B61F8" w:rsidP="001B61F8">
          <w:pPr>
            <w:jc w:val="center"/>
            <w:rPr>
              <w:color w:val="17365D"/>
              <w:sz w:val="18"/>
              <w:szCs w:val="18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Ph: 5499 4240 | Fax: 5499 0138</w:t>
          </w:r>
          <w:r w:rsidRPr="009041E4">
            <w:rPr>
              <w:color w:val="17365D"/>
              <w:sz w:val="18"/>
              <w:szCs w:val="18"/>
            </w:rPr>
            <w:t xml:space="preserve">| </w:t>
          </w:r>
          <w:hyperlink r:id="rId1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</w:p>
        <w:p w:rsidR="001B61F8" w:rsidRDefault="001B61F8" w:rsidP="001B61F8">
          <w:pPr>
            <w:jc w:val="center"/>
            <w:rPr>
              <w:color w:val="17365D"/>
              <w:sz w:val="18"/>
              <w:szCs w:val="18"/>
            </w:rPr>
          </w:pPr>
        </w:p>
      </w:tc>
      <w:tc>
        <w:tcPr>
          <w:tcW w:w="5129" w:type="dxa"/>
        </w:tcPr>
        <w:p w:rsidR="001B61F8" w:rsidRDefault="001B61F8" w:rsidP="001B61F8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Sunshine Coast Office</w:t>
          </w:r>
        </w:p>
        <w:p w:rsidR="001B61F8" w:rsidRPr="009041E4" w:rsidRDefault="001B61F8" w:rsidP="001B61F8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>Unit 1 Level 2, 43 Primary School Court Maroochydore QLD 4558 | P.O Box 477, Buderim QLD 4556</w:t>
          </w:r>
        </w:p>
        <w:p w:rsidR="001B61F8" w:rsidRDefault="001B61F8" w:rsidP="001B61F8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 xml:space="preserve">Ph: 5443 4322 | Fax: 5451 1533 | </w:t>
          </w:r>
          <w:hyperlink r:id="rId2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  <w:r>
            <w:rPr>
              <w:color w:val="17365D"/>
              <w:sz w:val="18"/>
              <w:szCs w:val="18"/>
            </w:rPr>
            <w:t xml:space="preserve"> </w:t>
          </w:r>
        </w:p>
      </w:tc>
    </w:tr>
  </w:tbl>
  <w:p w:rsidR="001B61F8" w:rsidRDefault="001B61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1E" w:rsidRDefault="00BA561E" w:rsidP="00C82FAA">
      <w:pPr>
        <w:spacing w:after="0" w:line="240" w:lineRule="auto"/>
      </w:pPr>
      <w:r>
        <w:separator/>
      </w:r>
    </w:p>
  </w:footnote>
  <w:footnote w:type="continuationSeparator" w:id="0">
    <w:p w:rsidR="00BA561E" w:rsidRDefault="00BA561E" w:rsidP="00C82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F8" w:rsidRPr="00C82FAA" w:rsidRDefault="001B61F8" w:rsidP="00C82FA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-205740</wp:posOffset>
          </wp:positionV>
          <wp:extent cx="3638550" cy="762000"/>
          <wp:effectExtent l="19050" t="0" r="0" b="0"/>
          <wp:wrapSquare wrapText="bothSides"/>
          <wp:docPr id="1" name="Picture 1" descr="QYIL-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YIL-head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3919855</wp:posOffset>
          </wp:positionH>
          <wp:positionV relativeFrom="paragraph">
            <wp:posOffset>-72390</wp:posOffset>
          </wp:positionV>
          <wp:extent cx="2743200" cy="285750"/>
          <wp:effectExtent l="19050" t="0" r="0" b="0"/>
          <wp:wrapNone/>
          <wp:docPr id="4" name="Picture 2" descr="PB_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B_logo_rg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D5F"/>
    <w:multiLevelType w:val="hybridMultilevel"/>
    <w:tmpl w:val="8A7AFFE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213429"/>
    <w:multiLevelType w:val="hybridMultilevel"/>
    <w:tmpl w:val="26B2D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20652"/>
    <w:multiLevelType w:val="hybridMultilevel"/>
    <w:tmpl w:val="48FC3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753FE"/>
    <w:multiLevelType w:val="hybridMultilevel"/>
    <w:tmpl w:val="DC289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DE6B06"/>
    <w:rsid w:val="00070BC4"/>
    <w:rsid w:val="000C4C93"/>
    <w:rsid w:val="001508E9"/>
    <w:rsid w:val="001B61F8"/>
    <w:rsid w:val="00232E48"/>
    <w:rsid w:val="0023323E"/>
    <w:rsid w:val="002746C4"/>
    <w:rsid w:val="002F0CED"/>
    <w:rsid w:val="00350944"/>
    <w:rsid w:val="00354A83"/>
    <w:rsid w:val="00357AD5"/>
    <w:rsid w:val="003E1246"/>
    <w:rsid w:val="004C0073"/>
    <w:rsid w:val="005748E8"/>
    <w:rsid w:val="0073777F"/>
    <w:rsid w:val="00924360"/>
    <w:rsid w:val="009F4367"/>
    <w:rsid w:val="00A614CC"/>
    <w:rsid w:val="00A77789"/>
    <w:rsid w:val="00BA561E"/>
    <w:rsid w:val="00C20237"/>
    <w:rsid w:val="00C3376C"/>
    <w:rsid w:val="00C82FAA"/>
    <w:rsid w:val="00D83912"/>
    <w:rsid w:val="00DA44BA"/>
    <w:rsid w:val="00DA7CBB"/>
    <w:rsid w:val="00DE6B06"/>
    <w:rsid w:val="00DF22B3"/>
    <w:rsid w:val="00DF5CA2"/>
    <w:rsid w:val="00E628A7"/>
    <w:rsid w:val="00F4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2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FAA"/>
  </w:style>
  <w:style w:type="paragraph" w:styleId="Footer">
    <w:name w:val="footer"/>
    <w:basedOn w:val="Normal"/>
    <w:link w:val="FooterChar"/>
    <w:uiPriority w:val="99"/>
    <w:semiHidden/>
    <w:unhideWhenUsed/>
    <w:rsid w:val="00C82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FAA"/>
  </w:style>
  <w:style w:type="character" w:styleId="Hyperlink">
    <w:name w:val="Hyperlink"/>
    <w:basedOn w:val="DefaultParagraphFont"/>
    <w:uiPriority w:val="99"/>
    <w:unhideWhenUsed/>
    <w:rsid w:val="00354A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4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yil.com.au" TargetMode="External"/><Relationship Id="rId1" Type="http://schemas.openxmlformats.org/officeDocument/2006/relationships/hyperlink" Target="http://www.qyil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dData\Admin\Templates\Minutes%20Meeti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Meetings</Template>
  <TotalTime>18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2011-02-24T04:23:00Z</dcterms:created>
  <dcterms:modified xsi:type="dcterms:W3CDTF">2011-02-24T04:35:00Z</dcterms:modified>
</cp:coreProperties>
</file>