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830B9F">
      <w:pPr>
        <w:pBdr>
          <w:bottom w:val="single" w:sz="6" w:space="1" w:color="auto"/>
        </w:pBdr>
        <w:tabs>
          <w:tab w:val="left" w:pos="3495"/>
        </w:tabs>
        <w:ind w:left="567" w:right="140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  <w:r w:rsidR="00316542">
        <w:rPr>
          <w:rFonts w:ascii="Arial" w:hAnsi="Arial" w:cs="Arial"/>
          <w:b/>
          <w:sz w:val="24"/>
          <w:szCs w:val="24"/>
        </w:rPr>
        <w:t>: Morayfield State High School/Hutchinson’s/Kids Under Cover/Qld Office of Youth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4820"/>
      </w:tblGrid>
      <w:tr w:rsidR="0023323E" w:rsidRPr="0023323E" w:rsidTr="00830B9F">
        <w:tc>
          <w:tcPr>
            <w:tcW w:w="5953" w:type="dxa"/>
          </w:tcPr>
          <w:p w:rsidR="0023323E" w:rsidRPr="00316542" w:rsidRDefault="0023323E" w:rsidP="00316542">
            <w:pPr>
              <w:tabs>
                <w:tab w:val="left" w:pos="1876"/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16542" w:rsidRPr="00316542">
              <w:rPr>
                <w:rFonts w:ascii="Arial" w:hAnsi="Arial" w:cs="Arial"/>
                <w:sz w:val="24"/>
                <w:szCs w:val="24"/>
              </w:rPr>
              <w:t>:                    2 November 2010</w:t>
            </w:r>
          </w:p>
        </w:tc>
        <w:tc>
          <w:tcPr>
            <w:tcW w:w="4820" w:type="dxa"/>
          </w:tcPr>
          <w:p w:rsidR="0023323E" w:rsidRPr="00316542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Start Time:  </w:t>
            </w:r>
            <w:r w:rsidR="007A701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A701B" w:rsidRPr="007A701B">
              <w:rPr>
                <w:rFonts w:ascii="Arial" w:hAnsi="Arial" w:cs="Arial"/>
                <w:sz w:val="24"/>
                <w:szCs w:val="24"/>
              </w:rPr>
              <w:t>2.00pm</w:t>
            </w: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54A83" w:rsidRPr="0031654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3323E" w:rsidRPr="0023323E" w:rsidTr="00830B9F">
        <w:tc>
          <w:tcPr>
            <w:tcW w:w="5953" w:type="dxa"/>
          </w:tcPr>
          <w:p w:rsidR="0023323E" w:rsidRPr="00316542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Venue:               </w:t>
            </w:r>
            <w:r w:rsidR="0031654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16542">
              <w:rPr>
                <w:rFonts w:ascii="Arial" w:hAnsi="Arial" w:cs="Arial"/>
                <w:sz w:val="24"/>
                <w:szCs w:val="24"/>
              </w:rPr>
              <w:t xml:space="preserve">Level 2, 200 Mary Street., Brisbane      </w:t>
            </w:r>
          </w:p>
        </w:tc>
        <w:tc>
          <w:tcPr>
            <w:tcW w:w="4820" w:type="dxa"/>
          </w:tcPr>
          <w:p w:rsidR="0023323E" w:rsidRPr="00316542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Chair Person: </w:t>
            </w:r>
            <w:r w:rsidR="007A701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A701B">
              <w:rPr>
                <w:rFonts w:ascii="Arial" w:hAnsi="Arial" w:cs="Arial"/>
                <w:sz w:val="24"/>
                <w:szCs w:val="24"/>
              </w:rPr>
              <w:t>Colin Busker</w:t>
            </w: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23323E" w:rsidRPr="0023323E" w:rsidTr="00830B9F">
        <w:tc>
          <w:tcPr>
            <w:tcW w:w="10773" w:type="dxa"/>
            <w:gridSpan w:val="2"/>
          </w:tcPr>
          <w:p w:rsidR="0023323E" w:rsidRPr="00316542" w:rsidRDefault="0023323E" w:rsidP="00830B9F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Attendees:         </w:t>
            </w:r>
            <w:r w:rsidR="00316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6542">
              <w:rPr>
                <w:rFonts w:ascii="Arial" w:hAnsi="Arial" w:cs="Arial"/>
                <w:sz w:val="24"/>
                <w:szCs w:val="24"/>
              </w:rPr>
              <w:t xml:space="preserve">Brad Fox, Patrick </w:t>
            </w:r>
            <w:proofErr w:type="spellStart"/>
            <w:r w:rsidR="00830B9F">
              <w:rPr>
                <w:rFonts w:ascii="Arial" w:hAnsi="Arial" w:cs="Arial"/>
                <w:sz w:val="24"/>
                <w:szCs w:val="24"/>
              </w:rPr>
              <w:t>C</w:t>
            </w:r>
            <w:r w:rsidR="00316542">
              <w:rPr>
                <w:rFonts w:ascii="Arial" w:hAnsi="Arial" w:cs="Arial"/>
                <w:sz w:val="24"/>
                <w:szCs w:val="24"/>
              </w:rPr>
              <w:t>aruana</w:t>
            </w:r>
            <w:proofErr w:type="spellEnd"/>
            <w:r w:rsidR="00316542">
              <w:rPr>
                <w:rFonts w:ascii="Arial" w:hAnsi="Arial" w:cs="Arial"/>
                <w:sz w:val="24"/>
                <w:szCs w:val="24"/>
              </w:rPr>
              <w:t>, Alan Waldron, Colin Busker</w:t>
            </w:r>
          </w:p>
        </w:tc>
      </w:tr>
      <w:tr w:rsidR="0023323E" w:rsidRPr="0023323E" w:rsidTr="00830B9F">
        <w:tc>
          <w:tcPr>
            <w:tcW w:w="10773" w:type="dxa"/>
            <w:gridSpan w:val="2"/>
          </w:tcPr>
          <w:p w:rsidR="0023323E" w:rsidRPr="007A701B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Apologies:         </w:t>
            </w:r>
            <w:r w:rsidR="00316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701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323E" w:rsidRPr="0023323E" w:rsidTr="00830B9F">
        <w:tc>
          <w:tcPr>
            <w:tcW w:w="10773" w:type="dxa"/>
            <w:gridSpan w:val="2"/>
          </w:tcPr>
          <w:p w:rsidR="0023323E" w:rsidRPr="00316542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542">
              <w:rPr>
                <w:rFonts w:ascii="Arial" w:hAnsi="Arial" w:cs="Arial"/>
                <w:b/>
                <w:sz w:val="24"/>
                <w:szCs w:val="24"/>
              </w:rPr>
              <w:t xml:space="preserve">Minute Taker:    </w:t>
            </w:r>
            <w:r w:rsidR="007A70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701B" w:rsidRPr="007A701B">
              <w:rPr>
                <w:rFonts w:ascii="Arial" w:hAnsi="Arial" w:cs="Arial"/>
                <w:sz w:val="24"/>
                <w:szCs w:val="24"/>
              </w:rPr>
              <w:t>Tom McCue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</w:t>
      </w:r>
      <w:r w:rsidR="00830B9F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5F1491" w:rsidRDefault="005F1491" w:rsidP="00830B9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5F1491" w:rsidRDefault="005F1491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proofErr w:type="gramStart"/>
      <w:r w:rsidRPr="005F1491">
        <w:rPr>
          <w:rFonts w:cstheme="minorHAnsi"/>
          <w:sz w:val="24"/>
          <w:szCs w:val="24"/>
          <w:u w:val="single"/>
        </w:rPr>
        <w:t xml:space="preserve">Colin </w:t>
      </w:r>
      <w:r w:rsidRPr="005F1491">
        <w:rPr>
          <w:rFonts w:cstheme="minorHAnsi"/>
          <w:sz w:val="24"/>
          <w:szCs w:val="24"/>
        </w:rPr>
        <w:t xml:space="preserve"> -</w:t>
      </w:r>
      <w:proofErr w:type="gramEnd"/>
      <w:r w:rsidRPr="005F1491">
        <w:rPr>
          <w:rFonts w:cstheme="minorHAnsi"/>
          <w:sz w:val="24"/>
          <w:szCs w:val="24"/>
        </w:rPr>
        <w:t xml:space="preserve"> Social Enterprise</w:t>
      </w:r>
      <w:r w:rsidR="0011220A">
        <w:rPr>
          <w:rFonts w:cstheme="minorHAnsi"/>
          <w:sz w:val="24"/>
          <w:szCs w:val="24"/>
        </w:rPr>
        <w:t xml:space="preserve"> (SVA)  Queensland</w:t>
      </w:r>
      <w:r>
        <w:rPr>
          <w:rFonts w:cstheme="minorHAnsi"/>
          <w:sz w:val="24"/>
          <w:szCs w:val="24"/>
        </w:rPr>
        <w:t xml:space="preserve"> Government</w:t>
      </w:r>
    </w:p>
    <w:p w:rsidR="00830B9F" w:rsidRDefault="00830B9F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kids At Risk</w:t>
      </w:r>
    </w:p>
    <w:p w:rsidR="00830B9F" w:rsidRDefault="008970E9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money for seeding from Y</w:t>
      </w:r>
      <w:r w:rsidR="00830B9F">
        <w:rPr>
          <w:rFonts w:cstheme="minorHAnsi"/>
          <w:sz w:val="24"/>
          <w:szCs w:val="24"/>
        </w:rPr>
        <w:t>EP Program.</w:t>
      </w:r>
    </w:p>
    <w:p w:rsidR="00830B9F" w:rsidRDefault="00830B9F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 will send d</w:t>
      </w:r>
      <w:r w:rsidR="008970E9">
        <w:rPr>
          <w:rFonts w:cstheme="minorHAnsi"/>
          <w:sz w:val="24"/>
          <w:szCs w:val="24"/>
        </w:rPr>
        <w:t xml:space="preserve">etails </w:t>
      </w:r>
      <w:r>
        <w:rPr>
          <w:rFonts w:cstheme="minorHAnsi"/>
          <w:sz w:val="24"/>
          <w:szCs w:val="24"/>
        </w:rPr>
        <w:t>to me.</w:t>
      </w:r>
    </w:p>
    <w:p w:rsidR="00830B9F" w:rsidRDefault="00830B9F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Funding for 10 with potential for another 10.</w:t>
      </w:r>
      <w:proofErr w:type="gramEnd"/>
      <w:r>
        <w:rPr>
          <w:rFonts w:cstheme="minorHAnsi"/>
          <w:sz w:val="24"/>
          <w:szCs w:val="24"/>
        </w:rPr>
        <w:t xml:space="preserve">    YBAS check website.</w:t>
      </w:r>
    </w:p>
    <w:p w:rsidR="00830B9F" w:rsidRDefault="00830B9F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</w:p>
    <w:p w:rsidR="00830B9F" w:rsidRDefault="00830B9F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r w:rsidRPr="00EB523B">
        <w:rPr>
          <w:rFonts w:cstheme="minorHAnsi"/>
          <w:sz w:val="24"/>
          <w:szCs w:val="24"/>
          <w:u w:val="single"/>
        </w:rPr>
        <w:t>Patrick</w:t>
      </w:r>
      <w:r w:rsidR="00EB523B">
        <w:rPr>
          <w:rFonts w:cstheme="minorHAnsi"/>
          <w:sz w:val="24"/>
          <w:szCs w:val="24"/>
        </w:rPr>
        <w:t xml:space="preserve"> </w:t>
      </w:r>
      <w:proofErr w:type="gramStart"/>
      <w:r w:rsidR="00EB523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talked</w:t>
      </w:r>
      <w:proofErr w:type="gramEnd"/>
      <w:r>
        <w:rPr>
          <w:rFonts w:cstheme="minorHAnsi"/>
          <w:sz w:val="24"/>
          <w:szCs w:val="24"/>
        </w:rPr>
        <w:t xml:space="preserve"> about locality of school.</w:t>
      </w:r>
    </w:p>
    <w:p w:rsidR="00830B9F" w:rsidRDefault="00830B9F" w:rsidP="00830B9F">
      <w:pPr>
        <w:tabs>
          <w:tab w:val="left" w:pos="3495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an </w:t>
      </w:r>
      <w:proofErr w:type="gramStart"/>
      <w:r>
        <w:rPr>
          <w:rFonts w:cstheme="minorHAnsi"/>
          <w:sz w:val="24"/>
          <w:szCs w:val="24"/>
        </w:rPr>
        <w:t>advantage .</w:t>
      </w:r>
      <w:proofErr w:type="gramEnd"/>
    </w:p>
    <w:p w:rsidR="00830B9F" w:rsidRDefault="00830B9F" w:rsidP="00830B9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30B9F">
        <w:rPr>
          <w:rFonts w:cstheme="minorHAnsi"/>
          <w:sz w:val="24"/>
          <w:szCs w:val="24"/>
        </w:rPr>
        <w:t>Involve Pacifica &amp; Patrick next year.</w:t>
      </w:r>
    </w:p>
    <w:p w:rsidR="00EB523B" w:rsidRDefault="00EB523B" w:rsidP="00EB523B">
      <w:pPr>
        <w:pStyle w:val="ListParagraph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</w:rPr>
      </w:pPr>
    </w:p>
    <w:p w:rsidR="00EB523B" w:rsidRDefault="00EB523B" w:rsidP="00EB523B">
      <w:pPr>
        <w:pStyle w:val="ListParagraph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Alan </w:t>
      </w:r>
      <w:r w:rsidR="008970E9">
        <w:rPr>
          <w:rFonts w:cstheme="minorHAnsi"/>
          <w:sz w:val="24"/>
          <w:szCs w:val="24"/>
          <w:u w:val="single"/>
        </w:rPr>
        <w:t xml:space="preserve">- </w:t>
      </w:r>
      <w:r>
        <w:rPr>
          <w:rFonts w:cstheme="minorHAnsi"/>
          <w:sz w:val="24"/>
          <w:szCs w:val="24"/>
          <w:u w:val="single"/>
        </w:rPr>
        <w:t>Hutch</w:t>
      </w:r>
      <w:r w:rsidR="008970E9">
        <w:rPr>
          <w:rFonts w:cstheme="minorHAnsi"/>
          <w:sz w:val="24"/>
          <w:szCs w:val="24"/>
          <w:u w:val="single"/>
        </w:rPr>
        <w:t>inson</w:t>
      </w:r>
      <w:r>
        <w:rPr>
          <w:rFonts w:cstheme="minorHAnsi"/>
          <w:sz w:val="24"/>
          <w:szCs w:val="24"/>
          <w:u w:val="single"/>
        </w:rPr>
        <w:t>’s</w:t>
      </w:r>
      <w:r>
        <w:rPr>
          <w:rFonts w:cstheme="minorHAnsi"/>
          <w:sz w:val="24"/>
          <w:szCs w:val="24"/>
        </w:rPr>
        <w:t xml:space="preserve"> up TTC at Yatala.  Kids from 6-7</w:t>
      </w:r>
    </w:p>
    <w:p w:rsidR="00EB523B" w:rsidRDefault="008970E9" w:rsidP="00EB523B">
      <w:pPr>
        <w:pStyle w:val="ListParagraph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Schools, Full Time</w:t>
      </w:r>
      <w:r w:rsidR="00EB523B">
        <w:rPr>
          <w:rFonts w:cstheme="minorHAnsi"/>
          <w:sz w:val="24"/>
          <w:szCs w:val="24"/>
        </w:rPr>
        <w:t xml:space="preserve"> Certificate I in Construction – looking to build a studio at a school.</w:t>
      </w:r>
      <w:proofErr w:type="gramEnd"/>
      <w:r w:rsidR="00EB523B">
        <w:rPr>
          <w:rFonts w:cstheme="minorHAnsi"/>
          <w:sz w:val="24"/>
          <w:szCs w:val="24"/>
        </w:rPr>
        <w:t xml:space="preserve">  Go for quality rather than quantity – agrees with CSQ.</w:t>
      </w:r>
    </w:p>
    <w:p w:rsidR="00EB523B" w:rsidRDefault="00EB523B" w:rsidP="00EB523B">
      <w:pPr>
        <w:pStyle w:val="ListParagraph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Kids stand and 7.00am in Yatala. Attendance is great.  Felt part of workplace.</w:t>
      </w:r>
    </w:p>
    <w:p w:rsidR="00EB523B" w:rsidRDefault="0011220A" w:rsidP="00EB523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It is possible to ge</w:t>
      </w:r>
      <w:r w:rsidR="00EB523B">
        <w:rPr>
          <w:rFonts w:cstheme="minorHAnsi"/>
          <w:sz w:val="24"/>
          <w:szCs w:val="24"/>
        </w:rPr>
        <w:t>t a studio at Morayfield State High School = one per term, depending on the size</w:t>
      </w:r>
    </w:p>
    <w:p w:rsidR="00EB523B" w:rsidRPr="00EB523B" w:rsidRDefault="00EB523B" w:rsidP="00EB523B">
      <w:pPr>
        <w:tabs>
          <w:tab w:val="left" w:pos="1134"/>
        </w:tabs>
        <w:spacing w:after="0" w:line="240" w:lineRule="auto"/>
        <w:ind w:left="585"/>
        <w:rPr>
          <w:rFonts w:cstheme="minorHAnsi"/>
          <w:sz w:val="24"/>
          <w:szCs w:val="24"/>
        </w:rPr>
      </w:pPr>
      <w:r w:rsidRPr="00EB523B">
        <w:rPr>
          <w:rFonts w:cstheme="minorHAnsi"/>
          <w:sz w:val="24"/>
          <w:szCs w:val="24"/>
        </w:rPr>
        <w:t>.</w:t>
      </w:r>
    </w:p>
    <w:p w:rsidR="00EB523B" w:rsidRDefault="00EB523B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Patrick</w:t>
      </w:r>
      <w:r>
        <w:rPr>
          <w:rFonts w:cstheme="minorHAnsi"/>
          <w:sz w:val="24"/>
          <w:szCs w:val="24"/>
        </w:rPr>
        <w:t xml:space="preserve"> – Aim is to have Kids Under Cover all over the State – there is great potential.</w:t>
      </w:r>
    </w:p>
    <w:p w:rsidR="00EB523B" w:rsidRDefault="00EB523B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  <w:u w:val="single"/>
        </w:rPr>
      </w:pPr>
    </w:p>
    <w:p w:rsidR="00EB523B" w:rsidRDefault="00EB523B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Where do we go from here?</w:t>
      </w:r>
    </w:p>
    <w:p w:rsidR="00EB523B" w:rsidRDefault="00EB523B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Patrick – </w:t>
      </w:r>
      <w:r>
        <w:rPr>
          <w:rFonts w:cstheme="minorHAnsi"/>
          <w:sz w:val="24"/>
          <w:szCs w:val="24"/>
        </w:rPr>
        <w:t>will send evaluations of investment on Tue morning.</w:t>
      </w:r>
    </w:p>
    <w:p w:rsidR="00EB523B" w:rsidRDefault="00EB523B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EB523B" w:rsidRDefault="00EB523B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Brad’s Aim</w:t>
      </w:r>
      <w:r>
        <w:rPr>
          <w:rFonts w:cstheme="minorHAnsi"/>
          <w:sz w:val="24"/>
          <w:szCs w:val="24"/>
        </w:rPr>
        <w:t xml:space="preserve"> – to get a studio within the next 12 months</w:t>
      </w:r>
    </w:p>
    <w:p w:rsidR="003821BD" w:rsidRDefault="003821BD" w:rsidP="00EB523B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3821BD" w:rsidRDefault="003821BD" w:rsidP="003821B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 w:rsidRPr="003821BD">
        <w:rPr>
          <w:rFonts w:cstheme="minorHAnsi"/>
          <w:sz w:val="24"/>
          <w:szCs w:val="24"/>
          <w:u w:val="single"/>
        </w:rPr>
        <w:t xml:space="preserve">Alan </w:t>
      </w:r>
      <w:r w:rsidRPr="003821BD">
        <w:rPr>
          <w:rFonts w:cstheme="minorHAnsi"/>
          <w:sz w:val="24"/>
          <w:szCs w:val="24"/>
        </w:rPr>
        <w:t>needs product to build - &amp; he has plenty of work which he will explore to share with Morayfield State High School.</w:t>
      </w:r>
    </w:p>
    <w:p w:rsidR="003821BD" w:rsidRDefault="003821BD" w:rsidP="003821B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seed funding to complete projects in a</w:t>
      </w:r>
      <w:r w:rsidR="00C0103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vance.</w:t>
      </w:r>
    </w:p>
    <w:p w:rsidR="003821BD" w:rsidRDefault="003821BD" w:rsidP="003821BD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3821BD" w:rsidRDefault="003821BD" w:rsidP="003821BD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Colin</w:t>
      </w:r>
      <w:r>
        <w:rPr>
          <w:rFonts w:cstheme="minorHAnsi"/>
          <w:sz w:val="24"/>
          <w:szCs w:val="24"/>
        </w:rPr>
        <w:t xml:space="preserve"> – Funds Kids Under Cover to assist. </w:t>
      </w:r>
      <w:proofErr w:type="gramStart"/>
      <w:r>
        <w:rPr>
          <w:rFonts w:cstheme="minorHAnsi"/>
          <w:sz w:val="24"/>
          <w:szCs w:val="24"/>
        </w:rPr>
        <w:t>(Works with Queensland Government).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3821BD" w:rsidRDefault="003821BD" w:rsidP="003821BD">
      <w:pPr>
        <w:tabs>
          <w:tab w:val="left" w:pos="1134"/>
        </w:tabs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Kids Under Cover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only in 6 locations).  No more funding at the moment. </w:t>
      </w:r>
      <w:proofErr w:type="gramStart"/>
      <w:r>
        <w:rPr>
          <w:rFonts w:cstheme="minorHAnsi"/>
          <w:sz w:val="24"/>
          <w:szCs w:val="24"/>
        </w:rPr>
        <w:t>‘Youth Enterprise Partnership’.</w:t>
      </w:r>
      <w:proofErr w:type="gramEnd"/>
    </w:p>
    <w:p w:rsidR="00D56095" w:rsidRDefault="00D56095" w:rsidP="00D56095">
      <w:pPr>
        <w:tabs>
          <w:tab w:val="left" w:pos="3495"/>
        </w:tabs>
        <w:spacing w:after="0" w:line="240" w:lineRule="auto"/>
        <w:ind w:left="284" w:firstLine="283"/>
        <w:rPr>
          <w:rFonts w:cstheme="minorHAnsi"/>
          <w:sz w:val="24"/>
          <w:szCs w:val="24"/>
        </w:rPr>
      </w:pPr>
      <w:r w:rsidRPr="00D56095">
        <w:rPr>
          <w:rFonts w:cstheme="minorHAnsi"/>
          <w:sz w:val="24"/>
          <w:szCs w:val="24"/>
        </w:rPr>
        <w:t>Next Meeting – Funding Model – Patrick, Colin,</w:t>
      </w:r>
      <w:r>
        <w:rPr>
          <w:rFonts w:cstheme="minorHAnsi"/>
          <w:sz w:val="24"/>
          <w:szCs w:val="24"/>
        </w:rPr>
        <w:t xml:space="preserve"> </w:t>
      </w:r>
      <w:r w:rsidRPr="00D56095">
        <w:rPr>
          <w:rFonts w:cstheme="minorHAnsi"/>
          <w:sz w:val="24"/>
          <w:szCs w:val="24"/>
        </w:rPr>
        <w:t>Alan &amp; MSHS</w:t>
      </w:r>
      <w:r>
        <w:rPr>
          <w:rFonts w:cstheme="minorHAnsi"/>
          <w:sz w:val="24"/>
          <w:szCs w:val="24"/>
        </w:rPr>
        <w:t xml:space="preserve"> – Alan/Patrick/Brad</w:t>
      </w: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D56095">
            <w:pPr>
              <w:tabs>
                <w:tab w:val="left" w:pos="3495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  <w:r w:rsidR="00D56095">
              <w:rPr>
                <w:rFonts w:ascii="Arial" w:hAnsi="Arial" w:cs="Arial"/>
                <w:sz w:val="24"/>
                <w:szCs w:val="24"/>
              </w:rPr>
              <w:t xml:space="preserve">  4.00pm</w:t>
            </w:r>
          </w:p>
        </w:tc>
        <w:tc>
          <w:tcPr>
            <w:tcW w:w="5566" w:type="dxa"/>
          </w:tcPr>
          <w:p w:rsidR="00354A83" w:rsidRPr="00354A83" w:rsidRDefault="00354A83" w:rsidP="00D56095">
            <w:pPr>
              <w:tabs>
                <w:tab w:val="left" w:pos="3495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  <w:r w:rsidR="00D5609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D56095">
            <w:pPr>
              <w:tabs>
                <w:tab w:val="left" w:pos="3495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D56095">
            <w:pPr>
              <w:tabs>
                <w:tab w:val="left" w:pos="3495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D56095" w:rsidRDefault="00D56095" w:rsidP="00D56095">
      <w:pPr>
        <w:tabs>
          <w:tab w:val="left" w:pos="3495"/>
        </w:tabs>
        <w:spacing w:after="0" w:line="240" w:lineRule="auto"/>
        <w:ind w:left="284" w:firstLine="283"/>
        <w:rPr>
          <w:rFonts w:cstheme="minorHAnsi"/>
          <w:sz w:val="24"/>
          <w:szCs w:val="24"/>
        </w:rPr>
      </w:pPr>
    </w:p>
    <w:sectPr w:rsidR="00D56095" w:rsidSect="00354A83">
      <w:headerReference w:type="default" r:id="rId7"/>
      <w:footerReference w:type="default" r:id="rId8"/>
      <w:pgSz w:w="11906" w:h="16838"/>
      <w:pgMar w:top="1985" w:right="56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EC" w:rsidRDefault="004140EC" w:rsidP="00C82FAA">
      <w:pPr>
        <w:spacing w:after="0" w:line="240" w:lineRule="auto"/>
      </w:pPr>
      <w:r>
        <w:separator/>
      </w:r>
    </w:p>
  </w:endnote>
  <w:endnote w:type="continuationSeparator" w:id="0">
    <w:p w:rsidR="004140EC" w:rsidRDefault="004140EC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354A83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354A83" w:rsidRPr="00D24BD2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354A83" w:rsidRPr="009041E4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354A83" w:rsidRDefault="0035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EC" w:rsidRDefault="004140EC" w:rsidP="00C82FAA">
      <w:pPr>
        <w:spacing w:after="0" w:line="240" w:lineRule="auto"/>
      </w:pPr>
      <w:r>
        <w:separator/>
      </w:r>
    </w:p>
  </w:footnote>
  <w:footnote w:type="continuationSeparator" w:id="0">
    <w:p w:rsidR="004140EC" w:rsidRDefault="004140EC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2FC"/>
    <w:multiLevelType w:val="hybridMultilevel"/>
    <w:tmpl w:val="37004526"/>
    <w:lvl w:ilvl="0" w:tplc="0C021746">
      <w:numFmt w:val="bullet"/>
      <w:lvlText w:val="-"/>
      <w:lvlJc w:val="left"/>
      <w:pPr>
        <w:ind w:left="688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45411356"/>
    <w:multiLevelType w:val="hybridMultilevel"/>
    <w:tmpl w:val="A1E08CA0"/>
    <w:lvl w:ilvl="0" w:tplc="ABD0DC30">
      <w:numFmt w:val="bullet"/>
      <w:lvlText w:val="-"/>
      <w:lvlJc w:val="left"/>
      <w:pPr>
        <w:ind w:left="688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2">
    <w:nsid w:val="5FF329AC"/>
    <w:multiLevelType w:val="hybridMultilevel"/>
    <w:tmpl w:val="2ABE4A1A"/>
    <w:lvl w:ilvl="0" w:tplc="92DCB02E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729C2DCD"/>
    <w:multiLevelType w:val="hybridMultilevel"/>
    <w:tmpl w:val="205AA502"/>
    <w:lvl w:ilvl="0" w:tplc="3FC4D6E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1990"/>
    <w:rsid w:val="00061990"/>
    <w:rsid w:val="00070BC4"/>
    <w:rsid w:val="0011220A"/>
    <w:rsid w:val="0023323E"/>
    <w:rsid w:val="00316542"/>
    <w:rsid w:val="00326E86"/>
    <w:rsid w:val="00350944"/>
    <w:rsid w:val="00354A83"/>
    <w:rsid w:val="003821BD"/>
    <w:rsid w:val="003E1246"/>
    <w:rsid w:val="004140EC"/>
    <w:rsid w:val="005F1491"/>
    <w:rsid w:val="007A701B"/>
    <w:rsid w:val="00830B9F"/>
    <w:rsid w:val="008970E9"/>
    <w:rsid w:val="008F2E18"/>
    <w:rsid w:val="00924360"/>
    <w:rsid w:val="00C0103D"/>
    <w:rsid w:val="00C20237"/>
    <w:rsid w:val="00C3376C"/>
    <w:rsid w:val="00C82FAA"/>
    <w:rsid w:val="00D43550"/>
    <w:rsid w:val="00D56095"/>
    <w:rsid w:val="00DA7CBB"/>
    <w:rsid w:val="00DF22B3"/>
    <w:rsid w:val="00E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2010-12-05T22:50:00Z</dcterms:created>
  <dcterms:modified xsi:type="dcterms:W3CDTF">2010-12-06T01:54:00Z</dcterms:modified>
</cp:coreProperties>
</file>